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9" w:rsidRDefault="00BD6029" w:rsidP="007B0274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</w:t>
      </w:r>
    </w:p>
    <w:p w:rsidR="00BD6029" w:rsidRPr="00C43D1E" w:rsidRDefault="00BD6029" w:rsidP="007B0274">
      <w:pPr>
        <w:tabs>
          <w:tab w:val="left" w:pos="7920"/>
        </w:tabs>
        <w:jc w:val="center"/>
        <w:rPr>
          <w:rFonts w:ascii="宋体"/>
          <w:b/>
          <w:w w:val="90"/>
          <w:sz w:val="36"/>
          <w:szCs w:val="36"/>
        </w:rPr>
      </w:pPr>
      <w:r w:rsidRPr="00C43D1E">
        <w:rPr>
          <w:rFonts w:ascii="宋体" w:hAnsi="宋体" w:hint="eastAsia"/>
          <w:b/>
          <w:w w:val="90"/>
          <w:sz w:val="36"/>
          <w:szCs w:val="36"/>
        </w:rPr>
        <w:t>明光市</w:t>
      </w:r>
      <w:r w:rsidRPr="00C43D1E">
        <w:rPr>
          <w:rFonts w:ascii="宋体" w:hAnsi="宋体"/>
          <w:b/>
          <w:w w:val="90"/>
          <w:sz w:val="36"/>
          <w:szCs w:val="36"/>
        </w:rPr>
        <w:t>2017</w:t>
      </w:r>
      <w:r w:rsidRPr="00C43D1E">
        <w:rPr>
          <w:rFonts w:ascii="宋体" w:hAnsi="宋体" w:hint="eastAsia"/>
          <w:b/>
          <w:w w:val="90"/>
          <w:sz w:val="36"/>
          <w:szCs w:val="36"/>
        </w:rPr>
        <w:t>年公开招聘幼儿园教师报名资格审查表</w:t>
      </w:r>
    </w:p>
    <w:p w:rsidR="00BD6029" w:rsidRDefault="00BD6029" w:rsidP="007B0274">
      <w:pPr>
        <w:spacing w:line="26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报考岗位代码：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295"/>
        <w:gridCol w:w="1144"/>
        <w:gridCol w:w="720"/>
        <w:gridCol w:w="720"/>
        <w:gridCol w:w="720"/>
        <w:gridCol w:w="720"/>
        <w:gridCol w:w="900"/>
        <w:gridCol w:w="720"/>
        <w:gridCol w:w="646"/>
        <w:gridCol w:w="2065"/>
      </w:tblGrid>
      <w:tr w:rsidR="00BD6029" w:rsidTr="00AB6D6B">
        <w:trPr>
          <w:trHeight w:val="510"/>
          <w:jc w:val="center"/>
        </w:trPr>
        <w:tc>
          <w:tcPr>
            <w:tcW w:w="1188" w:type="dxa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646" w:type="dxa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304" w:type="dxa"/>
            <w:gridSpan w:val="4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教师资格名称</w:t>
            </w:r>
          </w:p>
        </w:tc>
        <w:tc>
          <w:tcPr>
            <w:tcW w:w="1366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:rsidR="00BD6029" w:rsidRPr="00AB6D6B" w:rsidRDefault="00BD6029" w:rsidP="00AB6D6B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584" w:type="dxa"/>
            <w:gridSpan w:val="3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2266" w:type="dxa"/>
            <w:gridSpan w:val="3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:rsidR="00BD6029" w:rsidRPr="00AB6D6B" w:rsidRDefault="00BD6029" w:rsidP="00AB6D6B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原始学历</w:t>
            </w:r>
          </w:p>
        </w:tc>
        <w:tc>
          <w:tcPr>
            <w:tcW w:w="62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年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月毕业于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       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院校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065" w:type="dxa"/>
            <w:vMerge/>
            <w:vAlign w:val="center"/>
          </w:tcPr>
          <w:p w:rsidR="00BD6029" w:rsidRPr="00AB6D6B" w:rsidRDefault="00BD6029" w:rsidP="00AB6D6B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62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年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月毕业于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       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院校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065" w:type="dxa"/>
            <w:vMerge/>
            <w:vAlign w:val="center"/>
          </w:tcPr>
          <w:p w:rsidR="00BD6029" w:rsidRPr="00AB6D6B" w:rsidRDefault="00BD6029" w:rsidP="00AB6D6B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户籍所在地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 xml:space="preserve">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省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市</w:t>
            </w:r>
            <w:r w:rsidRPr="00AB6D6B">
              <w:rPr>
                <w:rFonts w:ascii="宋体" w:hAnsi="宋体"/>
                <w:kern w:val="0"/>
                <w:sz w:val="24"/>
              </w:rPr>
              <w:t>(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县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)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乡镇</w:t>
            </w:r>
            <w:r w:rsidRPr="00AB6D6B">
              <w:rPr>
                <w:rFonts w:ascii="宋体" w:hAnsi="宋体"/>
                <w:kern w:val="0"/>
                <w:sz w:val="24"/>
              </w:rPr>
              <w:t>(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街道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)  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村</w:t>
            </w:r>
            <w:r w:rsidRPr="00AB6D6B">
              <w:rPr>
                <w:rFonts w:ascii="宋体" w:hAnsi="宋体"/>
                <w:kern w:val="0"/>
                <w:sz w:val="24"/>
              </w:rPr>
              <w:t>(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居委会</w:t>
            </w:r>
            <w:r w:rsidRPr="00AB6D6B"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辖区派出所</w:t>
            </w: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省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 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市</w:t>
            </w:r>
            <w:r w:rsidRPr="00AB6D6B">
              <w:rPr>
                <w:rFonts w:ascii="宋体" w:hAnsi="宋体"/>
                <w:kern w:val="0"/>
                <w:sz w:val="24"/>
              </w:rPr>
              <w:t>(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县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)          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派出所</w:t>
            </w: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或住址</w:t>
            </w:r>
          </w:p>
        </w:tc>
        <w:tc>
          <w:tcPr>
            <w:tcW w:w="4924" w:type="dxa"/>
            <w:gridSpan w:val="6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2065" w:type="dxa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1097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学习和工作</w:t>
            </w: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简历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510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符合加分的</w:t>
            </w: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条件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758"/>
          <w:jc w:val="center"/>
        </w:trPr>
        <w:tc>
          <w:tcPr>
            <w:tcW w:w="14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符合减免笔试</w:t>
            </w: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费用的条件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D6029" w:rsidTr="00AB6D6B">
        <w:trPr>
          <w:trHeight w:val="2963"/>
          <w:jc w:val="center"/>
        </w:trPr>
        <w:tc>
          <w:tcPr>
            <w:tcW w:w="1483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诚信</w:t>
            </w: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>1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、本人已阅读理解了《明光市</w:t>
            </w:r>
            <w:r w:rsidRPr="00AB6D6B">
              <w:rPr>
                <w:rFonts w:ascii="宋体" w:hAnsi="宋体"/>
                <w:kern w:val="0"/>
                <w:sz w:val="24"/>
              </w:rPr>
              <w:t>2017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年公开招聘幼儿园教师公告》内容，接受其规定；</w:t>
            </w:r>
          </w:p>
          <w:p w:rsidR="00BD6029" w:rsidRPr="00AB6D6B" w:rsidRDefault="00BD6029" w:rsidP="00AB6D6B">
            <w:pPr>
              <w:spacing w:line="2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>2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、本人承诺以上填写的个人信息及提交的证件真实、准确。保证及时提供相关证件、档案等材料。如有虚假，或不能及时提供规定的证件和材料，取消被聘用资格。</w:t>
            </w:r>
          </w:p>
          <w:p w:rsidR="00BD6029" w:rsidRPr="00AB6D6B" w:rsidRDefault="00BD6029" w:rsidP="00AB6D6B">
            <w:pPr>
              <w:spacing w:line="2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>3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、报名时未能提供报考岗位所需的学历证书和教师资格证书的，须在聘用报批前提交。如不能按时提交，取消被聘用资格。</w:t>
            </w:r>
          </w:p>
          <w:p w:rsidR="00BD6029" w:rsidRPr="00AB6D6B" w:rsidRDefault="00BD6029" w:rsidP="00AB6D6B">
            <w:pPr>
              <w:spacing w:line="260" w:lineRule="exact"/>
              <w:ind w:firstLineChars="343" w:firstLine="823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承诺人签名：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              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年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月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BD6029" w:rsidTr="00AB6D6B">
        <w:trPr>
          <w:trHeight w:val="406"/>
          <w:jc w:val="center"/>
        </w:trPr>
        <w:tc>
          <w:tcPr>
            <w:tcW w:w="9838" w:type="dxa"/>
            <w:gridSpan w:val="11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以上各栏目由报考人填写</w:t>
            </w:r>
          </w:p>
        </w:tc>
      </w:tr>
      <w:tr w:rsidR="00BD6029" w:rsidTr="00AB6D6B">
        <w:trPr>
          <w:trHeight w:val="1053"/>
          <w:jc w:val="center"/>
        </w:trPr>
        <w:tc>
          <w:tcPr>
            <w:tcW w:w="1483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资格审查意见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/>
                <w:kern w:val="0"/>
                <w:sz w:val="24"/>
              </w:rPr>
              <w:t xml:space="preserve">               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审核人签名：</w:t>
            </w:r>
          </w:p>
        </w:tc>
      </w:tr>
      <w:tr w:rsidR="00BD6029" w:rsidTr="00AB6D6B">
        <w:trPr>
          <w:trHeight w:val="612"/>
          <w:jc w:val="center"/>
        </w:trPr>
        <w:tc>
          <w:tcPr>
            <w:tcW w:w="1483" w:type="dxa"/>
            <w:gridSpan w:val="2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AB6D6B">
              <w:rPr>
                <w:rFonts w:ascii="宋体" w:hAnsi="宋体" w:hint="eastAsia"/>
                <w:kern w:val="0"/>
                <w:sz w:val="24"/>
              </w:rPr>
              <w:t>备</w:t>
            </w:r>
            <w:r w:rsidRPr="00AB6D6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AB6D6B"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8355" w:type="dxa"/>
            <w:gridSpan w:val="9"/>
            <w:vAlign w:val="center"/>
          </w:tcPr>
          <w:p w:rsidR="00BD6029" w:rsidRPr="00AB6D6B" w:rsidRDefault="00BD6029" w:rsidP="00AB6D6B">
            <w:pPr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BD6029" w:rsidRPr="00CB1C29" w:rsidRDefault="00BD6029"/>
    <w:sectPr w:rsidR="00BD6029" w:rsidRPr="00CB1C29" w:rsidSect="00906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29" w:rsidRDefault="00BD6029" w:rsidP="00CB1C29">
      <w:r>
        <w:separator/>
      </w:r>
    </w:p>
  </w:endnote>
  <w:endnote w:type="continuationSeparator" w:id="0">
    <w:p w:rsidR="00BD6029" w:rsidRDefault="00BD6029" w:rsidP="00CB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29" w:rsidRDefault="00BD6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29" w:rsidRDefault="00BD60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29" w:rsidRDefault="00BD6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29" w:rsidRDefault="00BD6029" w:rsidP="00CB1C29">
      <w:r>
        <w:separator/>
      </w:r>
    </w:p>
  </w:footnote>
  <w:footnote w:type="continuationSeparator" w:id="0">
    <w:p w:rsidR="00BD6029" w:rsidRDefault="00BD6029" w:rsidP="00CB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29" w:rsidRDefault="00BD6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29" w:rsidRDefault="00BD6029" w:rsidP="00C43D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29" w:rsidRDefault="00BD60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29"/>
    <w:rsid w:val="0011532E"/>
    <w:rsid w:val="00222708"/>
    <w:rsid w:val="005C1FC5"/>
    <w:rsid w:val="007B0274"/>
    <w:rsid w:val="00906888"/>
    <w:rsid w:val="00AB6D6B"/>
    <w:rsid w:val="00B22F3A"/>
    <w:rsid w:val="00BD6029"/>
    <w:rsid w:val="00C43D1E"/>
    <w:rsid w:val="00CB1C29"/>
    <w:rsid w:val="00E0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2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C2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B1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C2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B1C2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93</Words>
  <Characters>534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王燕</dc:creator>
  <cp:keywords/>
  <dc:description/>
  <cp:lastModifiedBy>lodvzen@outlook.com</cp:lastModifiedBy>
  <cp:revision>6</cp:revision>
  <dcterms:created xsi:type="dcterms:W3CDTF">2017-05-08T07:05:00Z</dcterms:created>
  <dcterms:modified xsi:type="dcterms:W3CDTF">2017-05-08T07:40:00Z</dcterms:modified>
</cp:coreProperties>
</file>