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CA" w:rsidRPr="00B66A0E" w:rsidRDefault="007C75CA" w:rsidP="00222E1B">
      <w:pPr>
        <w:jc w:val="center"/>
        <w:rPr>
          <w:rFonts w:ascii="仿宋" w:eastAsia="仿宋" w:hAnsi="仿宋" w:cs="Times New Roman"/>
          <w:sz w:val="30"/>
          <w:szCs w:val="30"/>
        </w:rPr>
      </w:pPr>
      <w:r w:rsidRPr="00B66A0E">
        <w:rPr>
          <w:rFonts w:ascii="仿宋" w:eastAsia="仿宋" w:hAnsi="仿宋" w:cs="仿宋"/>
          <w:sz w:val="30"/>
          <w:szCs w:val="30"/>
        </w:rPr>
        <w:t>2017</w:t>
      </w:r>
      <w:r w:rsidRPr="00B66A0E">
        <w:rPr>
          <w:rFonts w:ascii="仿宋" w:eastAsia="仿宋" w:hAnsi="仿宋" w:cs="仿宋" w:hint="eastAsia"/>
          <w:sz w:val="30"/>
          <w:szCs w:val="30"/>
        </w:rPr>
        <w:t>年武进区公开招聘“备案聘用教师”在职教师证明</w:t>
      </w:r>
    </w:p>
    <w:tbl>
      <w:tblPr>
        <w:tblW w:w="89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843"/>
        <w:gridCol w:w="425"/>
        <w:gridCol w:w="425"/>
        <w:gridCol w:w="1418"/>
        <w:gridCol w:w="425"/>
        <w:gridCol w:w="992"/>
        <w:gridCol w:w="426"/>
        <w:gridCol w:w="1984"/>
      </w:tblGrid>
      <w:tr w:rsidR="007C75CA" w:rsidRPr="000C5151">
        <w:tc>
          <w:tcPr>
            <w:tcW w:w="2836" w:type="dxa"/>
            <w:gridSpan w:val="2"/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0C5151"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6095" w:type="dxa"/>
            <w:gridSpan w:val="7"/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C75CA" w:rsidRPr="000C5151">
        <w:tc>
          <w:tcPr>
            <w:tcW w:w="993" w:type="dxa"/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0C5151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0C5151"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0C5151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C75CA" w:rsidRPr="000C5151">
        <w:tc>
          <w:tcPr>
            <w:tcW w:w="993" w:type="dxa"/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0C5151">
              <w:rPr>
                <w:rFonts w:ascii="仿宋" w:eastAsia="仿宋" w:hAnsi="仿宋" w:cs="仿宋" w:hint="eastAsia"/>
                <w:sz w:val="28"/>
                <w:szCs w:val="28"/>
              </w:rPr>
              <w:t>户籍</w:t>
            </w:r>
          </w:p>
        </w:tc>
        <w:tc>
          <w:tcPr>
            <w:tcW w:w="1843" w:type="dxa"/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0C5151"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C75CA" w:rsidRPr="000C5151" w:rsidRDefault="007C75CA" w:rsidP="00083034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0C5151"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75CA" w:rsidRPr="000C5151" w:rsidRDefault="007C75CA" w:rsidP="00083034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C75CA" w:rsidRPr="000C5151">
        <w:tc>
          <w:tcPr>
            <w:tcW w:w="2836" w:type="dxa"/>
            <w:gridSpan w:val="2"/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0C5151">
              <w:rPr>
                <w:rFonts w:ascii="仿宋" w:eastAsia="仿宋" w:hAnsi="仿宋" w:cs="仿宋" w:hint="eastAsia"/>
                <w:sz w:val="28"/>
                <w:szCs w:val="28"/>
              </w:rPr>
              <w:t>教师资格种类、学科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0C5151"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C75CA" w:rsidRPr="000C5151" w:rsidRDefault="007C75CA" w:rsidP="003E078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C75CA" w:rsidRPr="000C5151">
        <w:tc>
          <w:tcPr>
            <w:tcW w:w="2836" w:type="dxa"/>
            <w:gridSpan w:val="2"/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0C5151"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6095" w:type="dxa"/>
            <w:gridSpan w:val="7"/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C75CA" w:rsidRPr="000C5151">
        <w:tc>
          <w:tcPr>
            <w:tcW w:w="8931" w:type="dxa"/>
            <w:gridSpan w:val="9"/>
          </w:tcPr>
          <w:p w:rsidR="007C75CA" w:rsidRPr="000C5151" w:rsidRDefault="007C75CA" w:rsidP="007C75CA">
            <w:pPr>
              <w:ind w:firstLineChars="1000" w:firstLine="31680"/>
              <w:rPr>
                <w:rFonts w:ascii="仿宋" w:eastAsia="仿宋" w:hAnsi="仿宋" w:cs="Times New Roman"/>
                <w:sz w:val="28"/>
                <w:szCs w:val="28"/>
              </w:rPr>
            </w:pPr>
            <w:r w:rsidRPr="000C5151">
              <w:rPr>
                <w:rFonts w:ascii="仿宋" w:eastAsia="仿宋" w:hAnsi="仿宋" w:cs="仿宋" w:hint="eastAsia"/>
                <w:sz w:val="28"/>
                <w:szCs w:val="28"/>
              </w:rPr>
              <w:t>从教经历（具体到年月日）</w:t>
            </w:r>
          </w:p>
        </w:tc>
      </w:tr>
      <w:tr w:rsidR="007C75CA" w:rsidRPr="000C5151">
        <w:tc>
          <w:tcPr>
            <w:tcW w:w="3261" w:type="dxa"/>
            <w:gridSpan w:val="3"/>
          </w:tcPr>
          <w:p w:rsidR="007C75CA" w:rsidRPr="000C5151" w:rsidRDefault="007C75CA" w:rsidP="007C75CA">
            <w:pPr>
              <w:ind w:firstLineChars="200" w:firstLine="31680"/>
              <w:rPr>
                <w:rFonts w:ascii="仿宋" w:eastAsia="仿宋" w:hAnsi="仿宋" w:cs="Times New Roman"/>
                <w:sz w:val="28"/>
                <w:szCs w:val="28"/>
              </w:rPr>
            </w:pPr>
            <w:r w:rsidRPr="000C5151"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5670" w:type="dxa"/>
            <w:gridSpan w:val="6"/>
          </w:tcPr>
          <w:p w:rsidR="007C75CA" w:rsidRPr="000C5151" w:rsidRDefault="007C75CA" w:rsidP="007C75CA">
            <w:pPr>
              <w:ind w:firstLineChars="300" w:firstLine="31680"/>
              <w:rPr>
                <w:rFonts w:ascii="仿宋" w:eastAsia="仿宋" w:hAnsi="仿宋" w:cs="Times New Roman"/>
                <w:sz w:val="28"/>
                <w:szCs w:val="28"/>
              </w:rPr>
            </w:pPr>
            <w:r w:rsidRPr="000C5151">
              <w:rPr>
                <w:rFonts w:ascii="仿宋" w:eastAsia="仿宋" w:hAnsi="仿宋" w:cs="仿宋" w:hint="eastAsia"/>
                <w:sz w:val="28"/>
                <w:szCs w:val="28"/>
              </w:rPr>
              <w:t>工作学校、任教学科</w:t>
            </w:r>
          </w:p>
        </w:tc>
      </w:tr>
      <w:tr w:rsidR="007C75CA" w:rsidRPr="000C5151">
        <w:tc>
          <w:tcPr>
            <w:tcW w:w="3261" w:type="dxa"/>
            <w:gridSpan w:val="3"/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6"/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C75CA" w:rsidRPr="000C5151">
        <w:tc>
          <w:tcPr>
            <w:tcW w:w="3261" w:type="dxa"/>
            <w:gridSpan w:val="3"/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6"/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C75CA" w:rsidRPr="000C5151">
        <w:tc>
          <w:tcPr>
            <w:tcW w:w="3261" w:type="dxa"/>
            <w:gridSpan w:val="3"/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6"/>
          </w:tcPr>
          <w:p w:rsidR="007C75CA" w:rsidRPr="000C5151" w:rsidRDefault="007C75CA" w:rsidP="00222E1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C75CA" w:rsidRPr="000C5151">
        <w:tc>
          <w:tcPr>
            <w:tcW w:w="8931" w:type="dxa"/>
            <w:gridSpan w:val="9"/>
          </w:tcPr>
          <w:p w:rsidR="007C75CA" w:rsidRPr="000C5151" w:rsidRDefault="007C75CA" w:rsidP="007C75CA">
            <w:pPr>
              <w:ind w:firstLineChars="200" w:firstLine="31680"/>
              <w:rPr>
                <w:rFonts w:ascii="仿宋" w:eastAsia="仿宋" w:hAnsi="仿宋" w:cs="Times New Roman"/>
                <w:sz w:val="28"/>
                <w:szCs w:val="28"/>
              </w:rPr>
            </w:pPr>
            <w:r w:rsidRPr="000C5151">
              <w:rPr>
                <w:rFonts w:ascii="仿宋" w:eastAsia="仿宋" w:hAnsi="仿宋" w:cs="仿宋" w:hint="eastAsia"/>
                <w:sz w:val="28"/>
                <w:szCs w:val="28"/>
              </w:rPr>
              <w:t>政治思想表现、业务工作能力及取得的成绩（由学校填写）</w:t>
            </w:r>
          </w:p>
        </w:tc>
      </w:tr>
      <w:tr w:rsidR="007C75CA" w:rsidRPr="000C5151">
        <w:tc>
          <w:tcPr>
            <w:tcW w:w="8931" w:type="dxa"/>
            <w:gridSpan w:val="9"/>
          </w:tcPr>
          <w:p w:rsidR="007C75CA" w:rsidRPr="000C5151" w:rsidRDefault="007C75CA" w:rsidP="007C75CA">
            <w:pPr>
              <w:ind w:firstLineChars="900" w:firstLine="3168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C75CA" w:rsidRPr="000C5151" w:rsidRDefault="007C75CA" w:rsidP="007C75CA">
            <w:pPr>
              <w:ind w:firstLineChars="900" w:firstLine="3168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C75CA" w:rsidRPr="000C5151" w:rsidRDefault="007C75CA" w:rsidP="007C75CA">
            <w:pPr>
              <w:ind w:firstLineChars="900" w:firstLine="3168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C75CA" w:rsidRPr="000C5151" w:rsidRDefault="007C75CA" w:rsidP="007C75CA">
            <w:pPr>
              <w:ind w:firstLineChars="900" w:firstLine="3168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C75CA" w:rsidRPr="000C5151" w:rsidRDefault="007C75CA" w:rsidP="007C75CA">
            <w:pPr>
              <w:ind w:firstLineChars="900" w:firstLine="3168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C75CA" w:rsidRPr="000C5151" w:rsidRDefault="007C75CA" w:rsidP="007C75CA">
            <w:pPr>
              <w:ind w:firstLineChars="900" w:firstLine="3168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C75CA" w:rsidRPr="000C5151" w:rsidRDefault="007C75CA" w:rsidP="00064BED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C75CA" w:rsidRPr="000C5151" w:rsidRDefault="007C75CA" w:rsidP="00720D7C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0C5151"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</w:t>
            </w:r>
          </w:p>
          <w:p w:rsidR="007C75CA" w:rsidRPr="000C5151" w:rsidRDefault="007C75CA" w:rsidP="00720D7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C75CA" w:rsidRPr="000C5151" w:rsidRDefault="007C75CA" w:rsidP="007C75CA">
            <w:pPr>
              <w:ind w:firstLineChars="1100" w:firstLine="31680"/>
              <w:rPr>
                <w:rFonts w:ascii="仿宋" w:eastAsia="仿宋" w:hAnsi="仿宋" w:cs="Times New Roman"/>
                <w:sz w:val="28"/>
                <w:szCs w:val="28"/>
              </w:rPr>
            </w:pPr>
            <w:r w:rsidRPr="000C5151">
              <w:rPr>
                <w:rFonts w:ascii="仿宋" w:eastAsia="仿宋" w:hAnsi="仿宋" w:cs="仿宋" w:hint="eastAsia"/>
                <w:sz w:val="28"/>
                <w:szCs w:val="28"/>
              </w:rPr>
              <w:t>校长签名：</w:t>
            </w:r>
            <w:r w:rsidRPr="000C5151">
              <w:rPr>
                <w:rFonts w:ascii="仿宋" w:eastAsia="仿宋" w:hAnsi="仿宋" w:cs="仿宋"/>
                <w:sz w:val="28"/>
                <w:szCs w:val="28"/>
              </w:rPr>
              <w:t xml:space="preserve">          </w:t>
            </w:r>
            <w:r w:rsidRPr="000C5151">
              <w:rPr>
                <w:rFonts w:ascii="仿宋" w:eastAsia="仿宋" w:hAnsi="仿宋" w:cs="仿宋" w:hint="eastAsia"/>
                <w:sz w:val="28"/>
                <w:szCs w:val="28"/>
              </w:rPr>
              <w:t>学校盖章：</w:t>
            </w:r>
          </w:p>
        </w:tc>
      </w:tr>
    </w:tbl>
    <w:p w:rsidR="007C75CA" w:rsidRPr="001C6A63" w:rsidRDefault="007C75CA" w:rsidP="00B66A0E">
      <w:pPr>
        <w:rPr>
          <w:rFonts w:cs="Times New Roman"/>
        </w:rPr>
      </w:pPr>
    </w:p>
    <w:sectPr w:rsidR="007C75CA" w:rsidRPr="001C6A63" w:rsidSect="00EF0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5CA" w:rsidRDefault="007C75CA" w:rsidP="00222E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75CA" w:rsidRDefault="007C75CA" w:rsidP="00222E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5CA" w:rsidRDefault="007C75CA" w:rsidP="00222E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75CA" w:rsidRDefault="007C75CA" w:rsidP="00222E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E1B"/>
    <w:rsid w:val="0000060C"/>
    <w:rsid w:val="00021B02"/>
    <w:rsid w:val="00035BF5"/>
    <w:rsid w:val="00064BED"/>
    <w:rsid w:val="00083034"/>
    <w:rsid w:val="000C5151"/>
    <w:rsid w:val="001C6A63"/>
    <w:rsid w:val="00222E1B"/>
    <w:rsid w:val="00250122"/>
    <w:rsid w:val="002D490B"/>
    <w:rsid w:val="002D7A81"/>
    <w:rsid w:val="002E5F5E"/>
    <w:rsid w:val="003E0789"/>
    <w:rsid w:val="00504EBF"/>
    <w:rsid w:val="005B6496"/>
    <w:rsid w:val="00612D6F"/>
    <w:rsid w:val="0064486C"/>
    <w:rsid w:val="00720D7C"/>
    <w:rsid w:val="00793347"/>
    <w:rsid w:val="007C75CA"/>
    <w:rsid w:val="007F6F43"/>
    <w:rsid w:val="00817277"/>
    <w:rsid w:val="00836A16"/>
    <w:rsid w:val="00861175"/>
    <w:rsid w:val="00883812"/>
    <w:rsid w:val="00A53117"/>
    <w:rsid w:val="00A96289"/>
    <w:rsid w:val="00AC7FA6"/>
    <w:rsid w:val="00B52584"/>
    <w:rsid w:val="00B66A0E"/>
    <w:rsid w:val="00D203C1"/>
    <w:rsid w:val="00EE655B"/>
    <w:rsid w:val="00E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7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22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2E1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22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2E1B"/>
    <w:rPr>
      <w:sz w:val="18"/>
      <w:szCs w:val="18"/>
    </w:rPr>
  </w:style>
  <w:style w:type="table" w:styleId="TableGrid">
    <w:name w:val="Table Grid"/>
    <w:basedOn w:val="TableNormal"/>
    <w:uiPriority w:val="99"/>
    <w:rsid w:val="00222E1B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32</Words>
  <Characters>185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韩向华</cp:lastModifiedBy>
  <cp:revision>17</cp:revision>
  <cp:lastPrinted>2017-06-16T08:06:00Z</cp:lastPrinted>
  <dcterms:created xsi:type="dcterms:W3CDTF">2017-06-12T06:13:00Z</dcterms:created>
  <dcterms:modified xsi:type="dcterms:W3CDTF">2017-06-16T08:12:00Z</dcterms:modified>
</cp:coreProperties>
</file>