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附件2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山东省申请教师资格人员体格检查表</w:t>
      </w:r>
    </w:p>
    <w:tbl>
      <w:tblPr>
        <w:tblStyle w:val="3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243"/>
        <w:gridCol w:w="348"/>
        <w:gridCol w:w="311"/>
        <w:gridCol w:w="37"/>
        <w:gridCol w:w="263"/>
        <w:gridCol w:w="85"/>
        <w:gridCol w:w="132"/>
        <w:gridCol w:w="216"/>
        <w:gridCol w:w="36"/>
        <w:gridCol w:w="41"/>
        <w:gridCol w:w="34"/>
        <w:gridCol w:w="237"/>
        <w:gridCol w:w="287"/>
        <w:gridCol w:w="61"/>
        <w:gridCol w:w="11"/>
        <w:gridCol w:w="337"/>
        <w:gridCol w:w="23"/>
        <w:gridCol w:w="325"/>
        <w:gridCol w:w="20"/>
        <w:gridCol w:w="109"/>
        <w:gridCol w:w="219"/>
        <w:gridCol w:w="348"/>
        <w:gridCol w:w="148"/>
        <w:gridCol w:w="200"/>
        <w:gridCol w:w="251"/>
        <w:gridCol w:w="97"/>
        <w:gridCol w:w="38"/>
        <w:gridCol w:w="310"/>
        <w:gridCol w:w="348"/>
        <w:gridCol w:w="57"/>
        <w:gridCol w:w="291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6263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1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19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70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21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rPr>
          <w:rFonts w:hint="eastAsia"/>
        </w:r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60CCD"/>
    <w:rsid w:val="11F60C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2018-06-15T10:13:00Z</dcterms:created>
  <dc:creator>是颖不是影</dc:creator>
  <cp:lastModifiedBy>是颖不是影</cp:lastModifiedBy>
  <dcterms:modified xsi:type="dcterms:W3CDTF">2018-06-15T10:14:09Z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