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附件4</w:t>
      </w:r>
    </w:p>
    <w:p>
      <w:pPr>
        <w:pStyle w:val="3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选调教师岗位聘任承诺书</w:t>
      </w:r>
    </w:p>
    <w:bookmarkEnd w:id="0"/>
    <w:p>
      <w:pPr>
        <w:rPr>
          <w:rFonts w:hint="eastAsia"/>
        </w:rPr>
      </w:pP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                  ，男（女），身份证号码为：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，系             </w:t>
      </w:r>
    </w:p>
    <w:p>
      <w:pPr>
        <w:spacing w:line="360" w:lineRule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            教师，本次参加株洲市天元区选调教师报名。本人郑重承诺：如被录用，本人愿意服从天元区教育局工作分配；如被分配的</w:t>
      </w:r>
      <w:r>
        <w:rPr>
          <w:rFonts w:hint="eastAsia" w:ascii="仿宋" w:eastAsia="仿宋"/>
          <w:sz w:val="32"/>
          <w:szCs w:val="32"/>
        </w:rPr>
        <w:t>学校没有相应空岗岗位，本人愿意高职低聘到有空岗的相应等次的岗位。</w:t>
      </w: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2018年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6C79"/>
    <w:rsid w:val="4C5C6C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2018-06-26T01:47:00Z</dcterms:created>
  <dc:creator>YA</dc:creator>
  <cp:lastModifiedBy>YA</cp:lastModifiedBy>
  <dcterms:modified xsi:type="dcterms:W3CDTF">2018-06-26T01:47:36Z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