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2018年塘渡口镇农村缺编学校考调报名登记表</w:t>
      </w:r>
    </w:p>
    <w:tbl>
      <w:tblPr>
        <w:tblW w:w="861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992"/>
        <w:gridCol w:w="1134"/>
        <w:gridCol w:w="709"/>
        <w:gridCol w:w="142"/>
        <w:gridCol w:w="850"/>
        <w:gridCol w:w="1843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加教育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证类别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是否向组织提出申请</w:t>
            </w:r>
          </w:p>
        </w:tc>
        <w:tc>
          <w:tcPr>
            <w:tcW w:w="623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</w:trPr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5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42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年   月   日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领导签字：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1A2F"/>
    <w:rsid w:val="4E321A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2018-08-21T09:36:00Z</dcterms:created>
  <dc:creator>大佬</dc:creator>
  <cp:lastModifiedBy>大佬</cp:lastModifiedBy>
  <dcterms:modified xsi:type="dcterms:W3CDTF">2018-08-21T09:37:20Z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