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28"/>
          <w:szCs w:val="28"/>
          <w:lang w:val="en-US" w:eastAsia="zh-CN"/>
        </w:rPr>
      </w:pPr>
      <w:r>
        <w:rPr>
          <w:rFonts w:hint="eastAsia" w:ascii="方正小标宋简体" w:eastAsia="方正小标宋简体"/>
          <w:sz w:val="28"/>
          <w:szCs w:val="28"/>
        </w:rPr>
        <w:t>附件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ind w:firstLine="904" w:firstLineChars="250"/>
        <w:rPr>
          <w:rFonts w:ascii="方正小标宋简体" w:eastAsia="方正小标宋简体"/>
          <w:b/>
          <w:sz w:val="18"/>
          <w:szCs w:val="18"/>
        </w:rPr>
      </w:pPr>
      <w:r>
        <w:rPr>
          <w:rFonts w:hint="eastAsia" w:ascii="方正小标宋简体" w:eastAsia="方正小标宋简体"/>
          <w:b/>
          <w:sz w:val="36"/>
          <w:szCs w:val="36"/>
        </w:rPr>
        <w:t>秭归县事业单位工作人员招聘政策优惠申请表</w:t>
      </w:r>
    </w:p>
    <w:tbl>
      <w:tblPr>
        <w:tblStyle w:val="6"/>
        <w:tblW w:w="96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52"/>
        <w:gridCol w:w="1455"/>
        <w:gridCol w:w="1729"/>
        <w:gridCol w:w="141"/>
        <w:gridCol w:w="1172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519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87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187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30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申请加分理由</w:t>
            </w:r>
          </w:p>
        </w:tc>
        <w:tc>
          <w:tcPr>
            <w:tcW w:w="332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服务起止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</w:t>
            </w:r>
          </w:p>
        </w:tc>
        <w:tc>
          <w:tcPr>
            <w:tcW w:w="187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服务单位主管部门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368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本次报考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情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310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主管部门</w:t>
            </w:r>
          </w:p>
        </w:tc>
        <w:tc>
          <w:tcPr>
            <w:tcW w:w="304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4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2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所在地县级（市、区）相关部门审核意见</w:t>
            </w:r>
          </w:p>
        </w:tc>
        <w:tc>
          <w:tcPr>
            <w:tcW w:w="310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服务单位所在地市级相关部门意见</w:t>
            </w:r>
          </w:p>
        </w:tc>
        <w:tc>
          <w:tcPr>
            <w:tcW w:w="346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公示情况</w:t>
            </w:r>
          </w:p>
        </w:tc>
        <w:tc>
          <w:tcPr>
            <w:tcW w:w="8303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ind w:firstLine="120" w:firstLineChars="50"/>
        <w:rPr>
          <w:rFonts w:ascii="宋体"/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31" w:right="1247" w:bottom="1418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4CC"/>
    <w:rsid w:val="00027364"/>
    <w:rsid w:val="00044436"/>
    <w:rsid w:val="000714D2"/>
    <w:rsid w:val="00071A4C"/>
    <w:rsid w:val="000B4001"/>
    <w:rsid w:val="000B6502"/>
    <w:rsid w:val="000C03AA"/>
    <w:rsid w:val="000D41B8"/>
    <w:rsid w:val="000F62BE"/>
    <w:rsid w:val="00101883"/>
    <w:rsid w:val="00106895"/>
    <w:rsid w:val="0013643B"/>
    <w:rsid w:val="0015315C"/>
    <w:rsid w:val="00177649"/>
    <w:rsid w:val="001921D0"/>
    <w:rsid w:val="001A7EB7"/>
    <w:rsid w:val="001D2F42"/>
    <w:rsid w:val="001E7087"/>
    <w:rsid w:val="001F48AC"/>
    <w:rsid w:val="001F5864"/>
    <w:rsid w:val="0021552C"/>
    <w:rsid w:val="002450C6"/>
    <w:rsid w:val="002609D2"/>
    <w:rsid w:val="00291F51"/>
    <w:rsid w:val="002A326E"/>
    <w:rsid w:val="002D659A"/>
    <w:rsid w:val="002F3340"/>
    <w:rsid w:val="002F6F09"/>
    <w:rsid w:val="003171AE"/>
    <w:rsid w:val="003202CB"/>
    <w:rsid w:val="003303E1"/>
    <w:rsid w:val="0034002B"/>
    <w:rsid w:val="00341AD4"/>
    <w:rsid w:val="00382A63"/>
    <w:rsid w:val="003845C9"/>
    <w:rsid w:val="003B20A4"/>
    <w:rsid w:val="003C7FB6"/>
    <w:rsid w:val="003E3805"/>
    <w:rsid w:val="0042323D"/>
    <w:rsid w:val="004519A5"/>
    <w:rsid w:val="004533BC"/>
    <w:rsid w:val="004721A4"/>
    <w:rsid w:val="004868F0"/>
    <w:rsid w:val="004A7E78"/>
    <w:rsid w:val="004B5D72"/>
    <w:rsid w:val="004D55A1"/>
    <w:rsid w:val="00510986"/>
    <w:rsid w:val="00516202"/>
    <w:rsid w:val="005338CF"/>
    <w:rsid w:val="00553B02"/>
    <w:rsid w:val="005A4CF5"/>
    <w:rsid w:val="005B6EB4"/>
    <w:rsid w:val="005C73F2"/>
    <w:rsid w:val="005D1E9E"/>
    <w:rsid w:val="005D6423"/>
    <w:rsid w:val="005E2C66"/>
    <w:rsid w:val="005E3F18"/>
    <w:rsid w:val="0060531C"/>
    <w:rsid w:val="00643EC6"/>
    <w:rsid w:val="0067737B"/>
    <w:rsid w:val="00677E35"/>
    <w:rsid w:val="00692429"/>
    <w:rsid w:val="00692F4B"/>
    <w:rsid w:val="006D68C4"/>
    <w:rsid w:val="006F580E"/>
    <w:rsid w:val="006F659A"/>
    <w:rsid w:val="0072795C"/>
    <w:rsid w:val="00733411"/>
    <w:rsid w:val="007466E8"/>
    <w:rsid w:val="007750B9"/>
    <w:rsid w:val="007868B0"/>
    <w:rsid w:val="007A1D7E"/>
    <w:rsid w:val="007C0101"/>
    <w:rsid w:val="007C0899"/>
    <w:rsid w:val="007C71BA"/>
    <w:rsid w:val="007D5D64"/>
    <w:rsid w:val="00810A92"/>
    <w:rsid w:val="008270E7"/>
    <w:rsid w:val="008609B0"/>
    <w:rsid w:val="00863429"/>
    <w:rsid w:val="00867555"/>
    <w:rsid w:val="0088662B"/>
    <w:rsid w:val="008B27D7"/>
    <w:rsid w:val="008D76AA"/>
    <w:rsid w:val="009072F4"/>
    <w:rsid w:val="00907F09"/>
    <w:rsid w:val="00914C4C"/>
    <w:rsid w:val="00932DAC"/>
    <w:rsid w:val="0095021F"/>
    <w:rsid w:val="00961545"/>
    <w:rsid w:val="00970E04"/>
    <w:rsid w:val="0097184E"/>
    <w:rsid w:val="00974B55"/>
    <w:rsid w:val="00983127"/>
    <w:rsid w:val="009B017F"/>
    <w:rsid w:val="009C779E"/>
    <w:rsid w:val="00A1425F"/>
    <w:rsid w:val="00A16382"/>
    <w:rsid w:val="00AF1CF3"/>
    <w:rsid w:val="00B03173"/>
    <w:rsid w:val="00B32DE0"/>
    <w:rsid w:val="00B44CA9"/>
    <w:rsid w:val="00B63DEE"/>
    <w:rsid w:val="00B914B9"/>
    <w:rsid w:val="00BB2030"/>
    <w:rsid w:val="00C057BA"/>
    <w:rsid w:val="00C21B6D"/>
    <w:rsid w:val="00C34C81"/>
    <w:rsid w:val="00C37C76"/>
    <w:rsid w:val="00C45F6E"/>
    <w:rsid w:val="00C50589"/>
    <w:rsid w:val="00C65826"/>
    <w:rsid w:val="00C671DF"/>
    <w:rsid w:val="00C7104D"/>
    <w:rsid w:val="00C73488"/>
    <w:rsid w:val="00C85C4A"/>
    <w:rsid w:val="00C85D80"/>
    <w:rsid w:val="00CA1C35"/>
    <w:rsid w:val="00CC2803"/>
    <w:rsid w:val="00CD0676"/>
    <w:rsid w:val="00CD4FB1"/>
    <w:rsid w:val="00D03A06"/>
    <w:rsid w:val="00D24361"/>
    <w:rsid w:val="00D431E9"/>
    <w:rsid w:val="00DF780A"/>
    <w:rsid w:val="00E15ED9"/>
    <w:rsid w:val="00E505E1"/>
    <w:rsid w:val="00E536D9"/>
    <w:rsid w:val="00E55549"/>
    <w:rsid w:val="00E61FC0"/>
    <w:rsid w:val="00E63830"/>
    <w:rsid w:val="00E845DB"/>
    <w:rsid w:val="00EB271E"/>
    <w:rsid w:val="00EB7665"/>
    <w:rsid w:val="00EC1EE5"/>
    <w:rsid w:val="00EE3DAC"/>
    <w:rsid w:val="00F3194F"/>
    <w:rsid w:val="00F34DA1"/>
    <w:rsid w:val="00F4732F"/>
    <w:rsid w:val="00F5459D"/>
    <w:rsid w:val="00F97B25"/>
    <w:rsid w:val="00FA0B29"/>
    <w:rsid w:val="00FB64CC"/>
    <w:rsid w:val="00FD2EFF"/>
    <w:rsid w:val="3A87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Footer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Balloon Text Char"/>
    <w:basedOn w:val="5"/>
    <w:link w:val="2"/>
    <w:semiHidden/>
    <w:qFormat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36</Words>
  <Characters>210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2019-03-29T03:56:00Z</dcterms:created>
  <dc:creator>微软用户</dc:creator>
  <cp:lastModifiedBy>Administrator</cp:lastModifiedBy>
  <cp:lastPrinted>2019-03-29T07:46:00Z</cp:lastPrinted>
  <dcterms:modified xsi:type="dcterms:W3CDTF">2020-05-07T01:19:56Z</dcterms:modified>
  <dc:title>事业单位工作人员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