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4" w:rsidRDefault="009954A4">
      <w:pPr>
        <w:pStyle w:val="NormalWeb"/>
        <w:wordWrap w:val="0"/>
        <w:spacing w:line="440" w:lineRule="exact"/>
        <w:jc w:val="both"/>
        <w:rPr>
          <w:rStyle w:val="Strong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Strong"/>
          <w:rFonts w:ascii="方正小标宋简体" w:eastAsia="方正小标宋简体" w:cs="宋体" w:hint="eastAsia"/>
          <w:b w:val="0"/>
          <w:bCs w:val="0"/>
          <w:sz w:val="28"/>
          <w:szCs w:val="28"/>
        </w:rPr>
        <w:t>附件</w:t>
      </w:r>
      <w:r>
        <w:rPr>
          <w:rStyle w:val="Strong"/>
          <w:rFonts w:ascii="方正小标宋简体" w:eastAsia="方正小标宋简体" w:cs="宋体"/>
          <w:b w:val="0"/>
          <w:bCs w:val="0"/>
          <w:sz w:val="28"/>
          <w:szCs w:val="28"/>
        </w:rPr>
        <w:t>4</w:t>
      </w:r>
      <w:r>
        <w:rPr>
          <w:rStyle w:val="Strong"/>
          <w:rFonts w:ascii="方正小标宋简体" w:eastAsia="方正小标宋简体" w:cs="宋体" w:hint="eastAsia"/>
          <w:b w:val="0"/>
          <w:bCs w:val="0"/>
          <w:sz w:val="28"/>
          <w:szCs w:val="28"/>
        </w:rPr>
        <w:t>：</w:t>
      </w:r>
    </w:p>
    <w:p w:rsidR="009954A4" w:rsidRDefault="009954A4">
      <w:pPr>
        <w:pStyle w:val="NormalWeb"/>
        <w:wordWrap w:val="0"/>
        <w:spacing w:line="440" w:lineRule="exact"/>
        <w:jc w:val="center"/>
        <w:rPr>
          <w:rStyle w:val="Strong"/>
          <w:rFonts w:ascii="方正小标宋简体" w:eastAsia="方正小标宋简体" w:cs="宋体"/>
          <w:sz w:val="44"/>
          <w:szCs w:val="44"/>
        </w:rPr>
      </w:pPr>
      <w:r>
        <w:rPr>
          <w:rStyle w:val="Strong"/>
          <w:rFonts w:ascii="方正小标宋简体" w:eastAsia="方正小标宋简体" w:cs="宋体" w:hint="eastAsia"/>
          <w:sz w:val="44"/>
          <w:szCs w:val="44"/>
        </w:rPr>
        <w:t>承诺书</w:t>
      </w:r>
    </w:p>
    <w:p w:rsidR="009954A4" w:rsidRDefault="009954A4" w:rsidP="00B72CA0">
      <w:pPr>
        <w:pStyle w:val="NormalWeb"/>
        <w:spacing w:before="0" w:beforeAutospacing="0" w:after="0" w:afterAutospacing="0" w:line="36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我已仔细阅读《长治市上党区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年公开招聘中小学教师公告》及《事业单位公开招聘违纪违规处理办法》等资料，清楚并理解其内容。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:rsidR="009954A4" w:rsidRDefault="009954A4" w:rsidP="00B72CA0">
      <w:pPr>
        <w:pStyle w:val="NormalWeb"/>
        <w:spacing w:before="0" w:beforeAutospacing="0" w:after="0" w:afterAutospacing="0" w:line="36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9954A4" w:rsidRDefault="009954A4" w:rsidP="00B72CA0">
      <w:pPr>
        <w:pStyle w:val="NormalWeb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三、认真履行报考人员的各项义务；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五、如出现以下情形视为自动放弃本次考试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(2)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(3)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未在规定时间内领取《笔试准考证》的。</w:t>
      </w:r>
    </w:p>
    <w:p w:rsidR="009954A4" w:rsidRDefault="009954A4" w:rsidP="00B72CA0">
      <w:pPr>
        <w:pStyle w:val="NormalWeb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:rsidR="009954A4" w:rsidRDefault="009954A4" w:rsidP="00B72CA0">
      <w:pPr>
        <w:pStyle w:val="NormalWeb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9954A4" w:rsidRDefault="009954A4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六、报考全额事业编制中小学教师岗位，说讲课后入闱下一环节的，不得随意放弃，如本人自行放弃，档案存放在上党区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年不得流转。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年内不得报考上党区教育系统公开招聘考试，如考录上党区公务员进入政审考察环节的，政审考察视为不合格。</w:t>
      </w:r>
    </w:p>
    <w:p w:rsidR="009954A4" w:rsidRPr="00017631" w:rsidRDefault="009954A4" w:rsidP="005E5D1F">
      <w:pPr>
        <w:spacing w:line="360" w:lineRule="exact"/>
        <w:ind w:firstLine="645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七、我承诺：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一经聘用为上党区全额事业单位中小学教师，</w:t>
      </w:r>
      <w:r w:rsidRPr="00017631"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  <w:t>5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年内不申请调动到上党区教育系统以外单位，如调动到上党区教育系统以外单位，自愿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承担责任并赔付违约金。</w:t>
      </w:r>
    </w:p>
    <w:p w:rsidR="009954A4" w:rsidRPr="006A40D6" w:rsidRDefault="009954A4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6A40D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如本人在试用期或服务期内辞职、考取全日制脱产院校等进行深造或在服务期内无论何种原因被解聘，档案均存放在上党区</w:t>
      </w:r>
      <w:r w:rsidRPr="006A40D6"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  <w:t>5</w:t>
      </w:r>
      <w:r w:rsidRPr="006A40D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年内不得流转。</w:t>
      </w:r>
    </w:p>
    <w:p w:rsidR="009954A4" w:rsidRDefault="009954A4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本人确认以上条款为聘用合同附款双方另行约定内容。</w:t>
      </w:r>
    </w:p>
    <w:p w:rsidR="009954A4" w:rsidRDefault="009954A4" w:rsidP="00B72CA0">
      <w:pPr>
        <w:numPr>
          <w:ilvl w:val="0"/>
          <w:numId w:val="1"/>
        </w:numPr>
        <w:spacing w:line="360" w:lineRule="exact"/>
        <w:ind w:firstLine="645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对违反以上承诺所造成的后果，本人自愿承担全部责任。</w:t>
      </w:r>
    </w:p>
    <w:p w:rsidR="009954A4" w:rsidRDefault="009954A4" w:rsidP="00B72CA0">
      <w:pPr>
        <w:spacing w:line="36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9954A4" w:rsidRDefault="009954A4" w:rsidP="00B72CA0">
      <w:pPr>
        <w:spacing w:line="36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9954A4" w:rsidRDefault="009954A4" w:rsidP="00B72CA0">
      <w:pPr>
        <w:spacing w:line="36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 </w:t>
      </w:r>
    </w:p>
    <w:p w:rsidR="009954A4" w:rsidRDefault="009954A4" w:rsidP="00B72CA0">
      <w:pPr>
        <w:spacing w:line="360" w:lineRule="exact"/>
        <w:ind w:firstLineChars="415" w:firstLine="124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年　月　日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</w:t>
      </w:r>
    </w:p>
    <w:sectPr w:rsidR="009954A4" w:rsidSect="00EE5A8C">
      <w:pgSz w:w="11906" w:h="16838"/>
      <w:pgMar w:top="1588" w:right="1588" w:bottom="164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21251"/>
    <w:multiLevelType w:val="singleLevel"/>
    <w:tmpl w:val="BB921251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6F"/>
    <w:rsid w:val="00017631"/>
    <w:rsid w:val="0006681B"/>
    <w:rsid w:val="000B7E97"/>
    <w:rsid w:val="00121F59"/>
    <w:rsid w:val="00195B42"/>
    <w:rsid w:val="001B5D1F"/>
    <w:rsid w:val="002949BA"/>
    <w:rsid w:val="00312422"/>
    <w:rsid w:val="00330799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4748"/>
    <w:rsid w:val="00527F6C"/>
    <w:rsid w:val="005542DC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72CA0"/>
    <w:rsid w:val="00B7329B"/>
    <w:rsid w:val="00BB0D65"/>
    <w:rsid w:val="00BF15A1"/>
    <w:rsid w:val="00C107A8"/>
    <w:rsid w:val="00D01B32"/>
    <w:rsid w:val="00D04FF4"/>
    <w:rsid w:val="00D15698"/>
    <w:rsid w:val="00D21BA7"/>
    <w:rsid w:val="00D33F86"/>
    <w:rsid w:val="00D627E7"/>
    <w:rsid w:val="00D7751F"/>
    <w:rsid w:val="00DE2DF4"/>
    <w:rsid w:val="00DE33CC"/>
    <w:rsid w:val="00E10DE5"/>
    <w:rsid w:val="00E3023B"/>
    <w:rsid w:val="00E60A5F"/>
    <w:rsid w:val="00EB158A"/>
    <w:rsid w:val="00EE39F6"/>
    <w:rsid w:val="00EE407A"/>
    <w:rsid w:val="00EE5A8C"/>
    <w:rsid w:val="00F432AE"/>
    <w:rsid w:val="00F65328"/>
    <w:rsid w:val="00FA42A5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A8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A8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E5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E5A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99</Words>
  <Characters>566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User</dc:creator>
  <cp:keywords/>
  <dc:description/>
  <cp:lastModifiedBy>lenovo</cp:lastModifiedBy>
  <cp:revision>39</cp:revision>
  <cp:lastPrinted>2018-05-17T08:46:00Z</cp:lastPrinted>
  <dcterms:created xsi:type="dcterms:W3CDTF">2020-06-30T09:28:00Z</dcterms:created>
  <dcterms:modified xsi:type="dcterms:W3CDTF">2020-07-03T09:56:00Z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