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ascii="方正小标宋简体" w:hAnsi="黑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年祁县教师招聘考试考生体温监测登记表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</w:p>
    <w:tbl>
      <w:tblPr>
        <w:tblStyle w:val="4"/>
        <w:tblW w:w="9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544"/>
        <w:gridCol w:w="545"/>
        <w:gridCol w:w="739"/>
        <w:gridCol w:w="498"/>
        <w:gridCol w:w="1889"/>
        <w:gridCol w:w="2180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456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122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家人健康状况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【备注】按照疫情防控要求，请有意向参加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hint="eastAsia" w:ascii="宋体" w:hAnsi="宋体" w:cs="宋体"/>
          <w:sz w:val="24"/>
          <w:szCs w:val="24"/>
        </w:rPr>
        <w:t>年教师招聘考试的考生，从</w:t>
      </w:r>
      <w:r>
        <w:rPr>
          <w:rFonts w:hint="eastAsia" w:ascii="宋体" w:hAnsi="宋体" w:cs="宋体"/>
          <w:sz w:val="24"/>
          <w:szCs w:val="24"/>
          <w:lang w:eastAsia="zh-CN"/>
        </w:rPr>
        <w:t>公告发布之日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开始到参加考试前，如实填写本人每日体温监测情况、本人及家人身体健康状况及测温当日考生所在县（市、区）。考生在参加考试，进入考点时必须将此表交给考点监考人员。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p>
      <w:pPr>
        <w:spacing w:line="500" w:lineRule="exact"/>
        <w:rPr>
          <w:rFonts w:ascii="宋体" w:cs="Times New Roman"/>
          <w:u w:val="single"/>
        </w:rPr>
      </w:pP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考生签字：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hint="eastAsia" w:ascii="宋体" w:hAnsi="宋体" w:cs="宋体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                 </w:t>
      </w:r>
    </w:p>
    <w:sectPr>
      <w:pgSz w:w="11906" w:h="16838"/>
      <w:pgMar w:top="1701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EB0"/>
    <w:rsid w:val="00065855"/>
    <w:rsid w:val="002322F7"/>
    <w:rsid w:val="00267323"/>
    <w:rsid w:val="00323A74"/>
    <w:rsid w:val="0037675A"/>
    <w:rsid w:val="003E038D"/>
    <w:rsid w:val="00457990"/>
    <w:rsid w:val="004E566D"/>
    <w:rsid w:val="004F21CD"/>
    <w:rsid w:val="00523361"/>
    <w:rsid w:val="00547AF9"/>
    <w:rsid w:val="00567F68"/>
    <w:rsid w:val="00571B27"/>
    <w:rsid w:val="00584606"/>
    <w:rsid w:val="005B66C2"/>
    <w:rsid w:val="0068786E"/>
    <w:rsid w:val="006E2BB1"/>
    <w:rsid w:val="00797070"/>
    <w:rsid w:val="007D5574"/>
    <w:rsid w:val="00842D98"/>
    <w:rsid w:val="008C2AE2"/>
    <w:rsid w:val="008C2CDB"/>
    <w:rsid w:val="008C7BA3"/>
    <w:rsid w:val="008D3AFA"/>
    <w:rsid w:val="009944B1"/>
    <w:rsid w:val="00A278D8"/>
    <w:rsid w:val="00A94BF5"/>
    <w:rsid w:val="00A96420"/>
    <w:rsid w:val="00B10BC6"/>
    <w:rsid w:val="00B97974"/>
    <w:rsid w:val="00C420DC"/>
    <w:rsid w:val="00CB5001"/>
    <w:rsid w:val="00CD4D66"/>
    <w:rsid w:val="00CF1772"/>
    <w:rsid w:val="00CF5BEB"/>
    <w:rsid w:val="00DB1B87"/>
    <w:rsid w:val="00DD0EB0"/>
    <w:rsid w:val="00DF1E0B"/>
    <w:rsid w:val="00E13016"/>
    <w:rsid w:val="00E756F1"/>
    <w:rsid w:val="00EA5791"/>
    <w:rsid w:val="00F67FCE"/>
    <w:rsid w:val="05ED7675"/>
    <w:rsid w:val="096746E7"/>
    <w:rsid w:val="10094D18"/>
    <w:rsid w:val="19A5131D"/>
    <w:rsid w:val="1AC2116C"/>
    <w:rsid w:val="1B166A26"/>
    <w:rsid w:val="1E36384C"/>
    <w:rsid w:val="207064B2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36CD7DAF"/>
    <w:rsid w:val="41B76180"/>
    <w:rsid w:val="450369F8"/>
    <w:rsid w:val="45043CBF"/>
    <w:rsid w:val="4C351FF7"/>
    <w:rsid w:val="4E3F1674"/>
    <w:rsid w:val="4E8C2F56"/>
    <w:rsid w:val="50FB2679"/>
    <w:rsid w:val="511F15A3"/>
    <w:rsid w:val="5AA147A3"/>
    <w:rsid w:val="5ECE1895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微软用户</Company>
  <Pages>1</Pages>
  <Words>67</Words>
  <Characters>385</Characters>
  <Lines>0</Lines>
  <Paragraphs>0</Paragraphs>
  <TotalTime>36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000</cp:lastModifiedBy>
  <cp:lastPrinted>2020-07-13T07:24:00Z</cp:lastPrinted>
  <dcterms:modified xsi:type="dcterms:W3CDTF">2020-07-29T09:58:19Z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