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76083712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1796415</wp:posOffset>
                </wp:positionV>
                <wp:extent cx="2353310" cy="254698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2546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81717" w:themeColor="background2" w:themeShade="1A"/>
                                <w:spacing w:val="0"/>
                                <w:sz w:val="280"/>
                                <w:szCs w:val="28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12700" w14:dist="12700" w14:dir="0" w14:sx="100000" w14:sy="100000" w14:kx="0" w14:ky="0" w14:algn="l">
                                  <w14:schemeClr w14:val="bg1">
                                    <w14:alpha w14:val="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81717" w:themeColor="background2" w:themeShade="1A"/>
                                <w:spacing w:val="0"/>
                                <w:sz w:val="280"/>
                                <w:szCs w:val="28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12700" w14:dist="12700" w14:dir="0" w14:sx="100000" w14:sy="100000" w14:kx="0" w14:ky="0" w14:algn="l">
                                  <w14:schemeClr w14:val="bg1">
                                    <w14:alpha w14:val="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1.5pt;margin-top:141.45pt;height:200.55pt;width:185.3pt;z-index:276083712;mso-width-relative:page;mso-height-relative:page;" filled="f" stroked="f" coordsize="21600,21600" o:gfxdata="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M30FG2gAAAAsBAAAPAAAAAAAAAAEAIAAAACIAAABkcnMvZG93bnJl&#10;di54bWxQSwECFAAUAAAACACHTuJAuwKGGTQCAABZBAAADgAAAAAAAAABACAAAAAp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81717" w:themeColor="background2" w:themeShade="1A"/>
                          <w:spacing w:val="0"/>
                          <w:sz w:val="280"/>
                          <w:szCs w:val="280"/>
                          <w:lang w:val="en-US" w:eastAsia="zh-CN"/>
                          <w14:glow w14:rad="0">
                            <w14:srgbClr w14:val="000000"/>
                          </w14:glow>
                          <w14:shadow w14:blurRad="12700" w14:dist="12700" w14:dir="0" w14:sx="100000" w14:sy="100000" w14:kx="0" w14:ky="0" w14:algn="l">
                            <w14:schemeClr w14:val="bg1">
                              <w14:alpha w14:val="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81717" w:themeColor="background2" w:themeShade="1A"/>
                          <w:spacing w:val="0"/>
                          <w:sz w:val="280"/>
                          <w:szCs w:val="280"/>
                          <w:lang w:val="en-US" w:eastAsia="zh-CN"/>
                          <w14:glow w14:rad="0">
                            <w14:srgbClr w14:val="000000"/>
                          </w14:glow>
                          <w14:shadow w14:blurRad="12700" w14:dist="12700" w14:dir="0" w14:sx="100000" w14:sy="100000" w14:kx="0" w14:ky="0" w14:algn="l">
                            <w14:schemeClr w14:val="bg1">
                              <w14:alpha w14:val="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349609984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-743585</wp:posOffset>
            </wp:positionV>
            <wp:extent cx="2056765" cy="339725"/>
            <wp:effectExtent l="0" t="0" r="635" b="3175"/>
            <wp:wrapSquare wrapText="bothSides"/>
            <wp:docPr id="11" name="图片 11" descr="989da8c3488b63b8190ef22ac040d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989da8c3488b63b8190ef22ac040d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349608960" behindDoc="0" locked="0" layoutInCell="1" allowOverlap="1">
            <wp:simplePos x="0" y="0"/>
            <wp:positionH relativeFrom="column">
              <wp:posOffset>-1045845</wp:posOffset>
            </wp:positionH>
            <wp:positionV relativeFrom="paragraph">
              <wp:posOffset>-812800</wp:posOffset>
            </wp:positionV>
            <wp:extent cx="495935" cy="495935"/>
            <wp:effectExtent l="0" t="0" r="18415" b="18415"/>
            <wp:wrapSquare wrapText="bothSides"/>
            <wp:docPr id="10" name="图片 10" descr="dde55cc8ec6d09a3b5f9b76119815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de55cc8ec6d09a3b5f9b761198159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9606912" behindDoc="0" locked="0" layoutInCell="1" allowOverlap="1">
                <wp:simplePos x="0" y="0"/>
                <wp:positionH relativeFrom="column">
                  <wp:posOffset>-1122680</wp:posOffset>
                </wp:positionH>
                <wp:positionV relativeFrom="paragraph">
                  <wp:posOffset>8809355</wp:posOffset>
                </wp:positionV>
                <wp:extent cx="6563360" cy="76962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36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right="0" w:rightChars="0" w:firstLine="48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 Light" w:hAnsi="微软雅黑 Light" w:eastAsia="微软雅黑 Light" w:cs="微软雅黑 Light"/>
                                <w:color w:val="auto"/>
                                <w:spacing w:val="20"/>
                                <w:sz w:val="20"/>
                                <w:szCs w:val="20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5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auto"/>
                                <w:spacing w:val="20"/>
                                <w:sz w:val="20"/>
                                <w:szCs w:val="20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5000"/>
                                  </w14:srgbClr>
                                </w14:shadow>
                              </w:rPr>
                              <w:t>学校地址：公安县斗湖堤镇原种场路3号与7号路交汇处。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right="0" w:rightChars="0" w:firstLine="48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 Light" w:hAnsi="微软雅黑 Light" w:eastAsia="微软雅黑 Light" w:cs="微软雅黑 Light"/>
                                <w:color w:val="auto"/>
                                <w:spacing w:val="20"/>
                                <w:sz w:val="20"/>
                                <w:szCs w:val="20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5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auto"/>
                                <w:spacing w:val="20"/>
                                <w:sz w:val="20"/>
                                <w:szCs w:val="20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5000"/>
                                  </w14:srgbClr>
                                </w14:shadow>
                              </w:rPr>
                              <w:t>联系电话：学校办公室高主任：18271008221    学校办公室李老师：15926561113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8.4pt;margin-top:693.65pt;height:60.6pt;width:516.8pt;z-index:349606912;v-text-anchor:middle;mso-width-relative:page;mso-height-relative:page;" filled="f" stroked="f" coordsize="21600,21600" o:gfxdata="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zP4Ge2gAAAA4BAAAPAAAAAAAAAAEAIAAAACIA&#10;AABkcnMvZG93bnJldi54bWxQSwECFAAUAAAACACHTuJA25rLZUACAAByBAAADgAAAAAAAAABACAA&#10;AAApAQAAZHJzL2Uyb0RvYy54bWxQSwUGAAAAAAYABgBZAQAA2wUAAAAA&#10;">
                <v:fill on="f" focussize="0,0"/>
                <v:stroke on="f" weight="0.5pt" dashstyle="dash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right="0" w:rightChars="0" w:firstLine="480" w:firstLineChars="200"/>
                        <w:jc w:val="both"/>
                        <w:textAlignment w:val="auto"/>
                        <w:outlineLvl w:val="9"/>
                        <w:rPr>
                          <w:rFonts w:hint="eastAsia" w:ascii="微软雅黑 Light" w:hAnsi="微软雅黑 Light" w:eastAsia="微软雅黑 Light" w:cs="微软雅黑 Light"/>
                          <w:color w:val="auto"/>
                          <w:spacing w:val="20"/>
                          <w:sz w:val="20"/>
                          <w:szCs w:val="20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5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auto"/>
                          <w:spacing w:val="20"/>
                          <w:sz w:val="20"/>
                          <w:szCs w:val="20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5000"/>
                            </w14:srgbClr>
                          </w14:shadow>
                        </w:rPr>
                        <w:t>学校地址：公安县斗湖堤镇原种场路3号与7号路交汇处。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right="0" w:rightChars="0" w:firstLine="480" w:firstLineChars="200"/>
                        <w:jc w:val="both"/>
                        <w:textAlignment w:val="auto"/>
                        <w:outlineLvl w:val="9"/>
                        <w:rPr>
                          <w:rFonts w:hint="default" w:ascii="微软雅黑 Light" w:hAnsi="微软雅黑 Light" w:eastAsia="微软雅黑 Light" w:cs="微软雅黑 Light"/>
                          <w:color w:val="auto"/>
                          <w:spacing w:val="20"/>
                          <w:sz w:val="20"/>
                          <w:szCs w:val="20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5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auto"/>
                          <w:spacing w:val="20"/>
                          <w:sz w:val="20"/>
                          <w:szCs w:val="20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5000"/>
                            </w14:srgbClr>
                          </w14:shadow>
                        </w:rPr>
                        <w:t>联系电话：学校办公室高主任：18271008221    学校办公室李老师：15926561113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960793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9563735</wp:posOffset>
                </wp:positionV>
                <wp:extent cx="7560310" cy="226060"/>
                <wp:effectExtent l="6350" t="6350" r="15240" b="1524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700" y="10407650"/>
                          <a:ext cx="7560310" cy="2260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753.05pt;height:17.8pt;width:595.3pt;z-index:349607936;v-text-anchor:middle;mso-width-relative:page;mso-height-relative:page;" fillcolor="#C00000" filled="t" stroked="t" coordsize="21600,21600" o:gfxdata="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HPBd+2gAAAA8BAAAPAAAAAAAAAAEAIAAAACIAAABkcnMv&#10;ZG93bnJldi54bWxQSwECFAAUAAAACACHTuJAgfs6mHMCAAABBQAADgAAAAAAAAABACAAAAApAQAA&#10;ZHJzL2Uyb0RvYy54bWxQSwUGAAAAAAYABgBZAQAADgYAAAAA&#10;">
                <v:fill on="t" focussize="0,0"/>
                <v:stroke weight="1pt" color="#C00000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Theme="minorEastAsia"/>
          <w:lang w:val="en-US" w:eastAsia="zh-CN"/>
        </w:rPr>
        <w:drawing>
          <wp:anchor distT="0" distB="0" distL="114300" distR="114300" simplePos="0" relativeHeight="349361152" behindDoc="1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-750570</wp:posOffset>
            </wp:positionV>
            <wp:extent cx="4723130" cy="2393950"/>
            <wp:effectExtent l="0" t="0" r="1270" b="6350"/>
            <wp:wrapNone/>
            <wp:docPr id="25" name="图片 25" descr="4e31f1841c0b416ba4ba103ff5725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4e31f1841c0b416ba4ba103ff5725b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72313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5121275</wp:posOffset>
                </wp:positionV>
                <wp:extent cx="2238375" cy="389255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89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 w:eastAsia="zh-CN"/>
                                <w14:shadow w14:blurRad="25400" w14:dist="38100" w14:dir="2700000" w14:sx="100000" w14:sy="100000" w14:kx="0" w14:ky="0" w14:algn="tl">
                                  <w14:srgbClr w14:val="000000">
                                    <w14:alpha w14:val="95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95000"/>
                                  </w14:srgbClr>
                                </w14:shadow>
                              </w:rPr>
                              <w:t>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 w:eastAsia="zh-CN"/>
                                <w14:shadow w14:blurRad="25400" w14:dist="38100" w14:dir="2700000" w14:sx="100000" w14:sy="100000" w14:kx="0" w14:ky="0" w14:algn="tl">
                                  <w14:srgbClr w14:val="000000">
                                    <w14:alpha w14:val="95000"/>
                                  </w14:srgbClr>
                                </w14:shadow>
                              </w:rPr>
                              <w:t>利待遇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 Light" w:hAnsi="微软雅黑 Light" w:eastAsia="微软雅黑 Light" w:cs="微软雅黑 Light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5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5000"/>
                                  </w14:srgbClr>
                                </w14:shadow>
                              </w:rPr>
                              <w:t>小学综合年收入7~12万。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 Light" w:hAnsi="微软雅黑 Light" w:eastAsia="微软雅黑 Light" w:cs="微软雅黑 Light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5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5000"/>
                                  </w14:srgbClr>
                                </w14:shadow>
                              </w:rPr>
                              <w:t>初中综合年收入9~15万。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 Light" w:hAnsi="微软雅黑 Light" w:eastAsia="微软雅黑 Light" w:cs="微软雅黑 Light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5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5000"/>
                                  </w14:srgbClr>
                                </w14:shadow>
                              </w:rPr>
                              <w:t>符合条件购买社保，提供食宿。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default" w:ascii="微软雅黑 Light" w:hAnsi="微软雅黑 Light" w:eastAsia="微软雅黑 Light" w:cs="微软雅黑 Light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5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5000"/>
                                  </w14:srgbClr>
                                </w14:shadow>
                              </w:rPr>
                              <w:t>有意者投放简历至邮箱：1577043750@qq.com，学校进行简历筛选，符合条件者通知笔试，笔试过关，通知试讲或说课，校长面谈，签约。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9pt;margin-top:403.25pt;height:306.5pt;width:176.25pt;z-index:251677696;mso-width-relative:page;mso-height-relative:page;" filled="f" stroked="f" coordsize="21600,21600" o:gfxdata="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NLUEz3QAAAAwBAAAPAAAAAAAAAAEAIAAAACIA&#10;AABkcnMvZG93bnJldi54bWxQSwECFAAUAAAACACHTuJAN9R7Xj0CAABn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  <w:sz w:val="28"/>
                          <w:szCs w:val="28"/>
                          <w:lang w:val="en-US" w:eastAsia="zh-CN"/>
                          <w14:shadow w14:blurRad="25400" w14:dist="38100" w14:dir="2700000" w14:sx="100000" w14:sy="100000" w14:kx="0" w14:ky="0" w14:algn="tl">
                            <w14:srgbClr w14:val="000000">
                              <w14:alpha w14:val="95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  <w:sz w:val="28"/>
                          <w:szCs w:val="28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95000"/>
                            </w14:srgbClr>
                          </w14:shadow>
                        </w:rPr>
                        <w:t>福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  <w:sz w:val="28"/>
                          <w:szCs w:val="28"/>
                          <w:lang w:val="en-US" w:eastAsia="zh-CN"/>
                          <w14:shadow w14:blurRad="25400" w14:dist="38100" w14:dir="2700000" w14:sx="100000" w14:sy="100000" w14:kx="0" w14:ky="0" w14:algn="tl">
                            <w14:srgbClr w14:val="000000">
                              <w14:alpha w14:val="95000"/>
                            </w14:srgbClr>
                          </w14:shadow>
                        </w:rPr>
                        <w:t>利待遇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 Light" w:hAnsi="微软雅黑 Light" w:eastAsia="微软雅黑 Light" w:cs="微软雅黑 Light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5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5000"/>
                            </w14:srgbClr>
                          </w14:shadow>
                        </w:rPr>
                        <w:t>小学综合年收入7~12万。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 Light" w:hAnsi="微软雅黑 Light" w:eastAsia="微软雅黑 Light" w:cs="微软雅黑 Light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5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5000"/>
                            </w14:srgbClr>
                          </w14:shadow>
                        </w:rPr>
                        <w:t>初中综合年收入9~15万。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 Light" w:hAnsi="微软雅黑 Light" w:eastAsia="微软雅黑 Light" w:cs="微软雅黑 Light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5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5000"/>
                            </w14:srgbClr>
                          </w14:shadow>
                        </w:rPr>
                        <w:t>符合条件购买社保，提供食宿。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default" w:ascii="微软雅黑 Light" w:hAnsi="微软雅黑 Light" w:eastAsia="微软雅黑 Light" w:cs="微软雅黑 Light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5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5000"/>
                            </w14:srgbClr>
                          </w14:shadow>
                        </w:rPr>
                        <w:t>有意者投放简历至邮箱：1577043750@qq.com，学校进行简历筛选，符合条件者通知笔试，笔试过关，通知试讲或说课，校长面谈，签约。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5124450</wp:posOffset>
                </wp:positionV>
                <wp:extent cx="2185035" cy="355727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35" cy="3557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5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5000"/>
                                  </w14:srgbClr>
                                </w14:shadow>
                              </w:rPr>
                              <w:t>基本要求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 Light" w:hAnsi="微软雅黑 Light" w:eastAsia="微软雅黑 Light" w:cs="微软雅黑 Light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6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6000"/>
                                  </w14:srgbClr>
                                </w14:shadow>
                              </w:rPr>
                              <w:t>小学教师：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 Light" w:hAnsi="微软雅黑 Light" w:eastAsia="微软雅黑 Light" w:cs="微软雅黑 Light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6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6000"/>
                                  </w14:srgbClr>
                                </w14:shadow>
                              </w:rPr>
                              <w:t>45周岁以下，专科学历以上。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 Light" w:hAnsi="微软雅黑 Light" w:eastAsia="微软雅黑 Light" w:cs="微软雅黑 Light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6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6000"/>
                                  </w14:srgbClr>
                                </w14:shadow>
                              </w:rPr>
                              <w:t>优秀应届生均可。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 Light" w:hAnsi="微软雅黑 Light" w:eastAsia="微软雅黑 Light" w:cs="微软雅黑 Light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6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6000"/>
                                  </w14:srgbClr>
                                </w14:shadow>
                              </w:rPr>
                              <w:t>初中教师：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 Light" w:hAnsi="微软雅黑 Light" w:eastAsia="微软雅黑 Light" w:cs="微软雅黑 Light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6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6000"/>
                                  </w14:srgbClr>
                                </w14:shadow>
                              </w:rPr>
                              <w:t>50周岁以下，本科学历以上。特别优秀者可适当放宽年龄。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default" w:ascii="微软雅黑 Light" w:hAnsi="微软雅黑 Light" w:eastAsia="微软雅黑 Light" w:cs="微软雅黑 Light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6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6000"/>
                                  </w14:srgbClr>
                                </w14:shadow>
                              </w:rPr>
                              <w:t>优秀应届生均可。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 Light" w:hAnsi="微软雅黑 Light" w:eastAsia="微软雅黑 Light" w:cs="微软雅黑 Light"/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6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8pt;margin-top:403.5pt;height:280.1pt;width:172.05pt;z-index:251667456;mso-width-relative:page;mso-height-relative:page;" filled="f" stroked="f" coordsize="21600,21600" o:gfxdata="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vEOOvcAAAADAEAAA8AAAAAAAAAAQAgAAAAIgAA&#10;AGRycy9kb3ducmV2LnhtbFBLAQIUABQAAAAIAIdO4kDQxk9TPQIAAGc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  <w:sz w:val="28"/>
                          <w:szCs w:val="28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5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  <w:sz w:val="28"/>
                          <w:szCs w:val="28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5000"/>
                            </w14:srgbClr>
                          </w14:shadow>
                        </w:rPr>
                        <w:t>基本要求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 Light" w:hAnsi="微软雅黑 Light" w:eastAsia="微软雅黑 Light" w:cs="微软雅黑 Light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6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6000"/>
                            </w14:srgbClr>
                          </w14:shadow>
                        </w:rPr>
                        <w:t>小学教师：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 Light" w:hAnsi="微软雅黑 Light" w:eastAsia="微软雅黑 Light" w:cs="微软雅黑 Light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6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6000"/>
                            </w14:srgbClr>
                          </w14:shadow>
                        </w:rPr>
                        <w:t>45周岁以下，专科学历以上。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 Light" w:hAnsi="微软雅黑 Light" w:eastAsia="微软雅黑 Light" w:cs="微软雅黑 Light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6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6000"/>
                            </w14:srgbClr>
                          </w14:shadow>
                        </w:rPr>
                        <w:t>优秀应届生均可。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 Light" w:hAnsi="微软雅黑 Light" w:eastAsia="微软雅黑 Light" w:cs="微软雅黑 Light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6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6000"/>
                            </w14:srgbClr>
                          </w14:shadow>
                        </w:rPr>
                        <w:t>初中教师：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 Light" w:hAnsi="微软雅黑 Light" w:eastAsia="微软雅黑 Light" w:cs="微软雅黑 Light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6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6000"/>
                            </w14:srgbClr>
                          </w14:shadow>
                        </w:rPr>
                        <w:t>50周岁以下，本科学历以上。特别优秀者可适当放宽年龄。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default" w:ascii="微软雅黑 Light" w:hAnsi="微软雅黑 Light" w:eastAsia="微软雅黑 Light" w:cs="微软雅黑 Light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6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6000"/>
                            </w14:srgbClr>
                          </w14:shadow>
                        </w:rPr>
                        <w:t>优秀应届生均可。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 Light" w:hAnsi="微软雅黑 Light" w:eastAsia="微软雅黑 Light" w:cs="微软雅黑 Light"/>
                          <w:b w:val="0"/>
                          <w:bCs w:val="0"/>
                          <w:color w:val="auto"/>
                          <w:sz w:val="28"/>
                          <w:szCs w:val="28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6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5112385</wp:posOffset>
                </wp:positionV>
                <wp:extent cx="2161540" cy="353949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90880" y="3299460"/>
                          <a:ext cx="2161540" cy="3539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 w:eastAsia="zh-CN"/>
                                <w14:shadow w14:blurRad="25400" w14:dist="38100" w14:dir="2700000" w14:sx="100000" w14:sy="100000" w14:kx="0" w14:ky="0" w14:algn="tl">
                                  <w14:srgbClr w14:val="000000">
                                    <w14:alpha w14:val="95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 w:eastAsia="zh-CN"/>
                                <w14:shadow w14:blurRad="25400" w14:dist="38100" w14:dir="2700000" w14:sx="100000" w14:sy="100000" w14:kx="0" w14:ky="0" w14:algn="tl">
                                  <w14:srgbClr w14:val="000000">
                                    <w14:alpha w14:val="95000"/>
                                  </w14:srgbClr>
                                </w14:shadow>
                              </w:rPr>
                              <w:t>招聘职位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微软雅黑 Light" w:hAnsi="微软雅黑 Light" w:eastAsia="微软雅黑 Light" w:cs="微软雅黑 Light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6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6000"/>
                                  </w14:srgbClr>
                                </w14:shadow>
                              </w:rPr>
                              <w:t>小学部：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default" w:ascii="微软雅黑 Light" w:hAnsi="微软雅黑 Light" w:eastAsia="微软雅黑 Light" w:cs="微软雅黑 Light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6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6000"/>
                                  </w14:srgbClr>
                                </w14:shadow>
                              </w:rPr>
                              <w:t>语文4人 数学4人 美术2人 科学2人 舞蹈2人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 Light" w:hAnsi="微软雅黑 Light" w:eastAsia="微软雅黑 Light" w:cs="微软雅黑 Light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6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6000"/>
                                  </w14:srgbClr>
                                </w14:shadow>
                              </w:rPr>
                              <w:t>初中部：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 Light" w:hAnsi="微软雅黑 Light" w:eastAsia="微软雅黑 Light" w:cs="微软雅黑 Light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6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6000"/>
                                  </w14:srgbClr>
                                </w14:shadow>
                              </w:rPr>
                              <w:t>语文2人 数学2人 英语3人 物理1人 地理1人 体育2人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default" w:ascii="微软雅黑 Light" w:hAnsi="微软雅黑 Light" w:eastAsia="微软雅黑 Light" w:cs="微软雅黑 Light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6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6000"/>
                                  </w14:srgbClr>
                                </w14:shadow>
                              </w:rPr>
                              <w:t>音乐1人 美术1人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default" w:ascii="微软雅黑 Light" w:hAnsi="微软雅黑 Light" w:eastAsia="微软雅黑 Light" w:cs="微软雅黑 Light"/>
                                <w:b w:val="0"/>
                                <w:bCs w:val="0"/>
                                <w:color w:val="auto"/>
                                <w:sz w:val="36"/>
                                <w:szCs w:val="36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6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1.25pt;margin-top:402.55pt;height:278.7pt;width:170.2pt;z-index:251662336;mso-width-relative:page;mso-height-relative:page;" filled="f" stroked="f" coordsize="21600,21600" o:gfxdata="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fy9OL3QAAAA0BAAAPAAAAAAAA&#10;AAEAIAAAACIAAABkcnMvZG93bnJldi54bWxQSwECFAAUAAAACACHTuJAQbZtdkYCAAByBAAADgAA&#10;AAAAAAABACAAAAAs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  <w:sz w:val="28"/>
                          <w:szCs w:val="28"/>
                          <w:lang w:val="en-US" w:eastAsia="zh-CN"/>
                          <w14:shadow w14:blurRad="25400" w14:dist="38100" w14:dir="2700000" w14:sx="100000" w14:sy="100000" w14:kx="0" w14:ky="0" w14:algn="tl">
                            <w14:srgbClr w14:val="000000">
                              <w14:alpha w14:val="95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  <w:sz w:val="28"/>
                          <w:szCs w:val="28"/>
                          <w:lang w:val="en-US" w:eastAsia="zh-CN"/>
                          <w14:shadow w14:blurRad="25400" w14:dist="38100" w14:dir="2700000" w14:sx="100000" w14:sy="100000" w14:kx="0" w14:ky="0" w14:algn="tl">
                            <w14:srgbClr w14:val="000000">
                              <w14:alpha w14:val="95000"/>
                            </w14:srgbClr>
                          </w14:shadow>
                        </w:rPr>
                        <w:t>招聘职位</w:t>
                      </w:r>
                    </w:p>
                    <w:p>
                      <w:pPr>
                        <w:jc w:val="both"/>
                        <w:rPr>
                          <w:rFonts w:hint="eastAsia" w:ascii="微软雅黑 Light" w:hAnsi="微软雅黑 Light" w:eastAsia="微软雅黑 Light" w:cs="微软雅黑 Light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6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6000"/>
                            </w14:srgbClr>
                          </w14:shadow>
                        </w:rPr>
                        <w:t>小学部：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default" w:ascii="微软雅黑 Light" w:hAnsi="微软雅黑 Light" w:eastAsia="微软雅黑 Light" w:cs="微软雅黑 Light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6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6000"/>
                            </w14:srgbClr>
                          </w14:shadow>
                        </w:rPr>
                        <w:t>语文4人 数学4人 美术2人 科学2人 舞蹈2人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 Light" w:hAnsi="微软雅黑 Light" w:eastAsia="微软雅黑 Light" w:cs="微软雅黑 Light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6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6000"/>
                            </w14:srgbClr>
                          </w14:shadow>
                        </w:rPr>
                        <w:t>初中部：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 Light" w:hAnsi="微软雅黑 Light" w:eastAsia="微软雅黑 Light" w:cs="微软雅黑 Light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6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6000"/>
                            </w14:srgbClr>
                          </w14:shadow>
                        </w:rPr>
                        <w:t>语文2人 数学2人 英语3人 物理1人 地理1人 体育2人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default" w:ascii="微软雅黑 Light" w:hAnsi="微软雅黑 Light" w:eastAsia="微软雅黑 Light" w:cs="微软雅黑 Light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6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6000"/>
                            </w14:srgbClr>
                          </w14:shadow>
                        </w:rPr>
                        <w:t>音乐1人 美术1人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default" w:ascii="微软雅黑 Light" w:hAnsi="微软雅黑 Light" w:eastAsia="微软雅黑 Light" w:cs="微软雅黑 Light"/>
                          <w:b w:val="0"/>
                          <w:bCs w:val="0"/>
                          <w:color w:val="auto"/>
                          <w:sz w:val="36"/>
                          <w:szCs w:val="36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6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4170680</wp:posOffset>
                </wp:positionV>
                <wp:extent cx="6563360" cy="98806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360" cy="988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right="0" w:rightChars="0" w:firstLine="48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 Light" w:hAnsi="微软雅黑 Light" w:eastAsia="微软雅黑 Light" w:cs="微软雅黑 Light"/>
                                <w:color w:val="auto"/>
                                <w:spacing w:val="20"/>
                                <w:sz w:val="20"/>
                                <w:szCs w:val="20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5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auto"/>
                                <w:spacing w:val="20"/>
                                <w:sz w:val="20"/>
                                <w:szCs w:val="20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5000"/>
                                  </w14:srgbClr>
                                </w14:shadow>
                              </w:rPr>
                              <w:t>公安县会心远学校成立于2005年，至今已有15年的办学历史，是一所经教育局批准的九年一贯全寄宿民办学校，2019年投资8000万建立新校区，为适应长远发展，学校按一线城市标准建成教室，食堂、宿舍、实验室、各种配套功能室齐全，学校现有34个教学班，1416名在校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95pt;margin-top:328.4pt;height:77.8pt;width:516.8pt;z-index:251899904;v-text-anchor:middle;mso-width-relative:page;mso-height-relative:page;" filled="f" stroked="f" coordsize="21600,21600" o:gfxdata="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dzbKk2gAAAAwBAAAPAAAAAAAAAAEAIAAAACIAAABk&#10;cnMvZG93bnJldi54bWxQSwECFAAUAAAACACHTuJAzMqlUz0CAABwBAAADgAAAAAAAAABACAAAAAp&#10;AQAAZHJzL2Uyb0RvYy54bWxQSwUGAAAAAAYABgBZAQAA2AUAAAAA&#10;">
                <v:fill on="f" focussize="0,0"/>
                <v:stroke on="f" weight="0.5pt" dashstyle="dash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right="0" w:rightChars="0" w:firstLine="480" w:firstLineChars="200"/>
                        <w:jc w:val="both"/>
                        <w:textAlignment w:val="auto"/>
                        <w:outlineLvl w:val="9"/>
                        <w:rPr>
                          <w:rFonts w:hint="default" w:ascii="微软雅黑 Light" w:hAnsi="微软雅黑 Light" w:eastAsia="微软雅黑 Light" w:cs="微软雅黑 Light"/>
                          <w:color w:val="auto"/>
                          <w:spacing w:val="20"/>
                          <w:sz w:val="20"/>
                          <w:szCs w:val="20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5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auto"/>
                          <w:spacing w:val="20"/>
                          <w:sz w:val="20"/>
                          <w:szCs w:val="20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85000"/>
                            </w14:srgbClr>
                          </w14:shadow>
                        </w:rPr>
                        <w:t>公安县会心远学校成立于2005年，至今已有15年的办学历史，是一所经教育局批准的九年一贯全寄宿民办学校，2019年投资8000万建立新校区，为适应长远发展，学校按一线城市标准建成教室，食堂、宿舍、实验室、各种配套功能室齐全，学校现有34个教学班，1416名在校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val="en-US" w:eastAsia="zh-CN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-3199130</wp:posOffset>
            </wp:positionH>
            <wp:positionV relativeFrom="paragraph">
              <wp:posOffset>1873885</wp:posOffset>
            </wp:positionV>
            <wp:extent cx="4493895" cy="2277745"/>
            <wp:effectExtent l="0" t="0" r="1905" b="8255"/>
            <wp:wrapNone/>
            <wp:docPr id="24" name="图片 24" descr="4e31f1841c0b416ba4ba103ff5725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4e31f1841c0b416ba4ba103ff5725b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3895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-546100</wp:posOffset>
                </wp:positionV>
                <wp:extent cx="4663440" cy="4596765"/>
                <wp:effectExtent l="1270" t="34925" r="97790" b="207010"/>
                <wp:wrapNone/>
                <wp:docPr id="8" name="椭圆形标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05" y="658495"/>
                          <a:ext cx="4663440" cy="4596765"/>
                        </a:xfrm>
                        <a:prstGeom prst="wedgeEllipseCallout">
                          <a:avLst>
                            <a:gd name="adj1" fmla="val 28858"/>
                            <a:gd name="adj2" fmla="val 53527"/>
                          </a:avLst>
                        </a:prstGeom>
                        <a:solidFill>
                          <a:srgbClr val="CE0000"/>
                        </a:solidFill>
                        <a:ln>
                          <a:noFill/>
                        </a:ln>
                        <a:effectLst>
                          <a:outerShdw blurRad="12700" dist="38100" sx="101000" sy="101000" algn="l" rotWithShape="0">
                            <a:schemeClr val="bg2">
                              <a:lumMod val="25000"/>
                              <a:alpha val="1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18.55pt;margin-top:-43pt;height:361.95pt;width:367.2pt;z-index:-251413504;v-text-anchor:middle;mso-width-relative:page;mso-height-relative:page;" fillcolor="#CE0000" filled="t" stroked="f" coordsize="21600,21600" o:gfxdata="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OCpv9HYAAAACgEAAA8AAAAAAAAAAQAgAAAAIgAAAGRycy9k&#10;b3ducmV2LnhtbFBLAQIUABQAAAAIAIdO4kCwqy4zHwMAACAGAAAOAAAAAAAAAAEAIAAAACcBAABk&#10;cnMvZTJvRG9jLnhtbFBLBQYAAAAABgAGAFkBAAC4BgAAAAA=&#10;" adj="17033,22362">
                <v:fill on="t" focussize="0,0"/>
                <v:stroke on="f" weight="1pt" miterlimit="8" joinstyle="miter"/>
                <v:imagedata o:title=""/>
                <o:lock v:ext="edit" aspectratio="f"/>
                <v:shadow on="t" type="perspective" color="#3B3838 [814]" opacity="6553f" offset="3pt,0pt" origin="-32768f,0f" matrix="66191f,0f,0f,66191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5480685</wp:posOffset>
                </wp:positionV>
                <wp:extent cx="0" cy="3247390"/>
                <wp:effectExtent l="13970" t="0" r="24130" b="1016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72385" y="3558540"/>
                          <a:ext cx="0" cy="32473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5.5pt;margin-top:431.55pt;height:255.7pt;width:0pt;z-index:251678720;mso-width-relative:page;mso-height-relative:page;" filled="f" stroked="t" coordsize="21600,21600" o:gfxdata="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0+nFdoAAAAMAQAADwAAAAAAAAABACAAAAAi&#10;AAAAZHJzL2Rvd25yZXYueG1sUEsBAhQAFAAAAAgAh07iQIIFULsIAgAA4QMAAA4AAAAAAAAAAQAg&#10;AAAAKQEAAGRycy9lMm9Eb2MueG1sUEsFBgAAAAAGAAYAWQEAAKMFAAAAAA==&#10;">
                <v:fill on="f" focussize="0,0"/>
                <v:stroke weight="2.25pt" color="#203864 [1608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5835904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5478145</wp:posOffset>
                </wp:positionV>
                <wp:extent cx="1270" cy="3258185"/>
                <wp:effectExtent l="13970" t="0" r="22860" b="1841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2581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4.85pt;margin-top:431.35pt;height:256.55pt;width:0.1pt;z-index:275835904;mso-width-relative:page;mso-height-relative:page;" filled="f" stroked="t" coordsize="21600,21600" o:gfxdata="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O+EiP2wAAAAwBAAAPAAAAAAAAAAEAIAAAACIA&#10;AABkcnMvZG93bnJldi54bWxQSwECFAAUAAAACACHTuJAgiQo5QYCAADiAwAADgAAAAAAAAABACAA&#10;AAAqAQAAZHJzL2Uyb0RvYy54bWxQSwUGAAAAAAYABgBZAQAAogUAAAAA&#10;">
                <v:fill on="f" focussize="0,0"/>
                <v:stroke weight="2.25pt" color="#203864 [1608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9363200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2238375</wp:posOffset>
                </wp:positionV>
                <wp:extent cx="2101850" cy="195199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1951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ind w:left="0" w:leftChars="0" w:right="0" w:rightChars="0" w:firstLine="0" w:firstLineChars="0"/>
                              <w:jc w:val="righ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12700" w14:dist="12700" w14:dir="0" w14:sx="100000" w14:sy="100000" w14:kx="0" w14:ky="0" w14:algn="l">
                                  <w14:schemeClr w14:val="bg2">
                                    <w14:lumMod w14:val="25000"/>
                                    <w14:alpha w14:val="98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12700" w14:dist="12700" w14:dir="0" w14:sx="100000" w14:sy="100000" w14:kx="0" w14:ky="0" w14:algn="l">
                                  <w14:schemeClr w14:val="bg2">
                                    <w14:lumMod w14:val="25000"/>
                                    <w14:alpha w14:val="98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不来试试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ind w:left="0" w:leftChars="0" w:right="0" w:rightChars="0" w:firstLine="0" w:firstLineChars="0"/>
                              <w:jc w:val="righ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12700" w14:dist="12700" w14:dir="0" w14:sx="100000" w14:sy="100000" w14:kx="0" w14:ky="0" w14:algn="l">
                                  <w14:schemeClr w14:val="bg2">
                                    <w14:lumMod w14:val="25000"/>
                                    <w14:alpha w14:val="98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12700" w14:dist="12700" w14:dir="0" w14:sx="100000" w14:sy="100000" w14:kx="0" w14:ky="0" w14:algn="l">
                                  <w14:schemeClr w14:val="bg2">
                                    <w14:lumMod w14:val="25000"/>
                                    <w14:alpha w14:val="98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怎知道你的厉害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ind w:left="0" w:leftChars="0" w:right="0" w:rightChars="0" w:firstLine="0" w:firstLineChars="0"/>
                              <w:jc w:val="righ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12700" w14:dist="12700" w14:dir="0" w14:sx="100000" w14:sy="100000" w14:kx="0" w14:ky="0" w14:algn="l">
                                  <w14:schemeClr w14:val="bg2">
                                    <w14:lumMod w14:val="25000"/>
                                    <w14:alpha w14:val="98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12700" w14:dist="12700" w14:dir="0" w14:sx="100000" w14:sy="100000" w14:kx="0" w14:ky="0" w14:algn="l">
                                  <w14:schemeClr w14:val="bg2">
                                    <w14:lumMod w14:val="25000"/>
                                    <w14:alpha w14:val="98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你有能力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ind w:left="0" w:leftChars="0" w:right="0" w:rightChars="0" w:firstLine="0" w:firstLineChars="0"/>
                              <w:jc w:val="righ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12700" w14:dist="12700" w14:dir="0" w14:sx="100000" w14:sy="100000" w14:kx="0" w14:ky="0" w14:algn="l">
                                  <w14:schemeClr w14:val="bg2">
                                    <w14:lumMod w14:val="25000"/>
                                    <w14:alpha w14:val="98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12700" w14:dist="12700" w14:dir="0" w14:sx="100000" w14:sy="100000" w14:kx="0" w14:ky="0" w14:algn="l">
                                  <w14:schemeClr w14:val="bg2">
                                    <w14:lumMod w14:val="25000"/>
                                    <w14:alpha w14:val="98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我有平台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2pt;margin-top:176.25pt;height:153.7pt;width:165.5pt;z-index:349363200;mso-width-relative:page;mso-height-relative:page;" filled="f" stroked="f" coordsize="21600,21600" o:gfxdata="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KiblydkAAAAKAQAADwAAAAAAAAABACAAAAAiAAAAZHJzL2Rvd25yZXYu&#10;eG1sUEsBAhQAFAAAAAgAh07iQBe4bnEzAgAAWQQAAA4AAAAAAAAAAQAgAAAAKA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ind w:left="0" w:leftChars="0" w:right="0" w:rightChars="0" w:firstLine="0" w:firstLineChars="0"/>
                        <w:jc w:val="righ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val="en-US" w:eastAsia="zh-CN"/>
                          <w14:glow w14:rad="0">
                            <w14:srgbClr w14:val="000000"/>
                          </w14:glow>
                          <w14:shadow w14:blurRad="12700" w14:dist="12700" w14:dir="0" w14:sx="100000" w14:sy="100000" w14:kx="0" w14:ky="0" w14:algn="l">
                            <w14:schemeClr w14:val="bg2">
                              <w14:lumMod w14:val="25000"/>
                              <w14:alpha w14:val="98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val="en-US" w:eastAsia="zh-CN"/>
                          <w14:glow w14:rad="0">
                            <w14:srgbClr w14:val="000000"/>
                          </w14:glow>
                          <w14:shadow w14:blurRad="12700" w14:dist="12700" w14:dir="0" w14:sx="100000" w14:sy="100000" w14:kx="0" w14:ky="0" w14:algn="l">
                            <w14:schemeClr w14:val="bg2">
                              <w14:lumMod w14:val="25000"/>
                              <w14:alpha w14:val="98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  <w:t>不来试试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ind w:left="0" w:leftChars="0" w:right="0" w:rightChars="0" w:firstLine="0" w:firstLineChars="0"/>
                        <w:jc w:val="righ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val="en-US" w:eastAsia="zh-CN"/>
                          <w14:glow w14:rad="0">
                            <w14:srgbClr w14:val="000000"/>
                          </w14:glow>
                          <w14:shadow w14:blurRad="12700" w14:dist="12700" w14:dir="0" w14:sx="100000" w14:sy="100000" w14:kx="0" w14:ky="0" w14:algn="l">
                            <w14:schemeClr w14:val="bg2">
                              <w14:lumMod w14:val="25000"/>
                              <w14:alpha w14:val="98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val="en-US" w:eastAsia="zh-CN"/>
                          <w14:glow w14:rad="0">
                            <w14:srgbClr w14:val="000000"/>
                          </w14:glow>
                          <w14:shadow w14:blurRad="12700" w14:dist="12700" w14:dir="0" w14:sx="100000" w14:sy="100000" w14:kx="0" w14:ky="0" w14:algn="l">
                            <w14:schemeClr w14:val="bg2">
                              <w14:lumMod w14:val="25000"/>
                              <w14:alpha w14:val="98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  <w:t>怎知道你的厉害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ind w:left="0" w:leftChars="0" w:right="0" w:rightChars="0" w:firstLine="0" w:firstLineChars="0"/>
                        <w:jc w:val="righ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val="en-US" w:eastAsia="zh-CN"/>
                          <w14:glow w14:rad="0">
                            <w14:srgbClr w14:val="000000"/>
                          </w14:glow>
                          <w14:shadow w14:blurRad="12700" w14:dist="12700" w14:dir="0" w14:sx="100000" w14:sy="100000" w14:kx="0" w14:ky="0" w14:algn="l">
                            <w14:schemeClr w14:val="bg2">
                              <w14:lumMod w14:val="25000"/>
                              <w14:alpha w14:val="98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val="en-US" w:eastAsia="zh-CN"/>
                          <w14:glow w14:rad="0">
                            <w14:srgbClr w14:val="000000"/>
                          </w14:glow>
                          <w14:shadow w14:blurRad="12700" w14:dist="12700" w14:dir="0" w14:sx="100000" w14:sy="100000" w14:kx="0" w14:ky="0" w14:algn="l">
                            <w14:schemeClr w14:val="bg2">
                              <w14:lumMod w14:val="25000"/>
                              <w14:alpha w14:val="98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  <w:t>你有能力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ind w:left="0" w:leftChars="0" w:right="0" w:rightChars="0" w:firstLine="0" w:firstLineChars="0"/>
                        <w:jc w:val="righ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val="en-US" w:eastAsia="zh-CN"/>
                          <w14:glow w14:rad="0">
                            <w14:srgbClr w14:val="000000"/>
                          </w14:glow>
                          <w14:shadow w14:blurRad="12700" w14:dist="12700" w14:dir="0" w14:sx="100000" w14:sy="100000" w14:kx="0" w14:ky="0" w14:algn="l">
                            <w14:schemeClr w14:val="bg2">
                              <w14:lumMod w14:val="25000"/>
                              <w14:alpha w14:val="98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val="en-US" w:eastAsia="zh-CN"/>
                          <w14:glow w14:rad="0">
                            <w14:srgbClr w14:val="000000"/>
                          </w14:glow>
                          <w14:shadow w14:blurRad="12700" w14:dist="12700" w14:dir="0" w14:sx="100000" w14:sy="100000" w14:kx="0" w14:ky="0" w14:algn="l">
                            <w14:schemeClr w14:val="bg2">
                              <w14:lumMod w14:val="25000"/>
                              <w14:alpha w14:val="98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  <w:t>我有平台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-803910</wp:posOffset>
                </wp:positionV>
                <wp:extent cx="2353310" cy="25469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2546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pacing w:val="0"/>
                                <w:sz w:val="340"/>
                                <w:szCs w:val="34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12700" w14:dist="12700" w14:dir="0" w14:sx="100000" w14:sy="100000" w14:kx="0" w14:ky="0" w14:algn="l">
                                  <w14:schemeClr w14:val="bg1">
                                    <w14:alpha w14:val="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81717" w:themeColor="background2" w:themeShade="1A"/>
                                <w:spacing w:val="0"/>
                                <w:sz w:val="280"/>
                                <w:szCs w:val="28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12700" w14:dist="12700" w14:dir="0" w14:sx="100000" w14:sy="100000" w14:kx="0" w14:ky="0" w14:algn="l">
                                  <w14:schemeClr w14:val="bg1">
                                    <w14:alpha w14:val="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pacing w:val="0"/>
                                <w:sz w:val="340"/>
                                <w:szCs w:val="34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12700" w14:dist="12700" w14:dir="0" w14:sx="100000" w14:sy="100000" w14:kx="0" w14:ky="0" w14:algn="l">
                                  <w14:schemeClr w14:val="bg1">
                                    <w14:alpha w14:val="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pacing w:val="0"/>
                                <w:sz w:val="340"/>
                                <w:szCs w:val="34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12700" w14:dist="12700" w14:dir="0" w14:sx="100000" w14:sy="100000" w14:kx="0" w14:ky="0" w14:algn="l">
                                  <w14:schemeClr w14:val="bg1">
                                    <w14:alpha w14:val="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9pt;margin-top:-63.3pt;height:200.55pt;width:185.3pt;z-index:251901952;mso-width-relative:page;mso-height-relative:page;" filled="f" stroked="f" coordsize="21600,21600" o:gfxdata="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1ihkR2gAAAAsBAAAPAAAAAAAAAAEAIAAAACIAAABkcnMvZG93bnJl&#10;di54bWxQSwECFAAUAAAACACHTuJA+y2P9jQCAABXBAAADgAAAAAAAAABACAAAAAp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pacing w:val="0"/>
                          <w:sz w:val="340"/>
                          <w:szCs w:val="340"/>
                          <w:lang w:val="en-US" w:eastAsia="zh-CN"/>
                          <w14:glow w14:rad="0">
                            <w14:srgbClr w14:val="000000"/>
                          </w14:glow>
                          <w14:shadow w14:blurRad="12700" w14:dist="12700" w14:dir="0" w14:sx="100000" w14:sy="100000" w14:kx="0" w14:ky="0" w14:algn="l">
                            <w14:schemeClr w14:val="bg1">
                              <w14:alpha w14:val="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81717" w:themeColor="background2" w:themeShade="1A"/>
                          <w:spacing w:val="0"/>
                          <w:sz w:val="280"/>
                          <w:szCs w:val="280"/>
                          <w:lang w:val="en-US" w:eastAsia="zh-CN"/>
                          <w14:glow w14:rad="0">
                            <w14:srgbClr w14:val="000000"/>
                          </w14:glow>
                          <w14:shadow w14:blurRad="12700" w14:dist="12700" w14:dir="0" w14:sx="100000" w14:sy="100000" w14:kx="0" w14:ky="0" w14:algn="l">
                            <w14:schemeClr w14:val="bg1">
                              <w14:alpha w14:val="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招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pacing w:val="0"/>
                          <w:sz w:val="340"/>
                          <w:szCs w:val="340"/>
                          <w:lang w:val="en-US" w:eastAsia="zh-CN"/>
                          <w14:glow w14:rad="0">
                            <w14:srgbClr w14:val="000000"/>
                          </w14:glow>
                          <w14:shadow w14:blurRad="12700" w14:dist="12700" w14:dir="0" w14:sx="100000" w14:sy="100000" w14:kx="0" w14:ky="0" w14:algn="l">
                            <w14:schemeClr w14:val="bg1">
                              <w14:alpha w14:val="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pacing w:val="0"/>
                          <w:sz w:val="340"/>
                          <w:szCs w:val="340"/>
                          <w:lang w:val="en-US" w:eastAsia="zh-CN"/>
                          <w14:glow w14:rad="0">
                            <w14:srgbClr w14:val="000000"/>
                          </w14:glow>
                          <w14:shadow w14:blurRad="12700" w14:dist="12700" w14:dir="0" w14:sx="100000" w14:sy="100000" w14:kx="0" w14:ky="0" w14:algn="l">
                            <w14:schemeClr w14:val="bg1">
                              <w14:alpha w14:val="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0510208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610870</wp:posOffset>
                </wp:positionV>
                <wp:extent cx="1758950" cy="72517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725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57"/>
                                <w:sz w:val="56"/>
                                <w:szCs w:val="5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12700" w14:dist="12700" w14:dir="0" w14:sx="100000" w14:sy="100000" w14:kx="0" w14:ky="0" w14:algn="l">
                                  <w14:schemeClr w14:val="bg2">
                                    <w14:lumMod w14:val="25000"/>
                                    <w14:alpha w14:val="98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57"/>
                                <w:sz w:val="56"/>
                                <w:szCs w:val="5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12700" w14:dist="12700" w14:dir="0" w14:sx="100000" w14:sy="100000" w14:kx="0" w14:ky="0" w14:algn="l">
                                  <w14:schemeClr w14:val="bg2">
                                    <w14:lumMod w14:val="25000"/>
                                    <w14:alpha w14:val="98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JOIN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9pt;margin-top:48.1pt;height:57.1pt;width:138.5pt;z-index:300510208;mso-width-relative:page;mso-height-relative:page;" filled="f" stroked="f" coordsize="21600,21600" o:gfxdata="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zGEkr9gAAAAKAQAADwAAAAAAAAABACAAAAAiAAAAZHJzL2Rvd25yZXYueG1s&#10;UEsBAhQAFAAAAAgAh07iQAOlj84xAgAAWAQAAA4AAAAAAAAAAQAgAAAAJw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57"/>
                          <w:sz w:val="56"/>
                          <w:szCs w:val="56"/>
                          <w:lang w:val="en-US" w:eastAsia="zh-CN"/>
                          <w14:glow w14:rad="0">
                            <w14:srgbClr w14:val="000000"/>
                          </w14:glow>
                          <w14:shadow w14:blurRad="12700" w14:dist="12700" w14:dir="0" w14:sx="100000" w14:sy="100000" w14:kx="0" w14:ky="0" w14:algn="l">
                            <w14:schemeClr w14:val="bg2">
                              <w14:lumMod w14:val="25000"/>
                              <w14:alpha w14:val="98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57"/>
                          <w:sz w:val="56"/>
                          <w:szCs w:val="56"/>
                          <w:lang w:val="en-US" w:eastAsia="zh-CN"/>
                          <w14:glow w14:rad="0">
                            <w14:srgbClr w14:val="000000"/>
                          </w14:glow>
                          <w14:shadow w14:blurRad="12700" w14:dist="12700" w14:dir="0" w14:sx="100000" w14:sy="100000" w14:kx="0" w14:ky="0" w14:algn="l">
                            <w14:schemeClr w14:val="bg2">
                              <w14:lumMod w14:val="25000"/>
                              <w14:alpha w14:val="98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  <w:t>JOIN 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-1083945</wp:posOffset>
                </wp:positionH>
                <wp:positionV relativeFrom="paragraph">
                  <wp:posOffset>1536700</wp:posOffset>
                </wp:positionV>
                <wp:extent cx="8001000" cy="749935"/>
                <wp:effectExtent l="0" t="0" r="0" b="0"/>
                <wp:wrapNone/>
                <wp:docPr id="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74993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/>
                                <w:color w:val="181717" w:themeColor="background2" w:themeShade="1A"/>
                                <w:spacing w:val="794"/>
                                <w:sz w:val="44"/>
                                <w:szCs w:val="4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12700" w14:dist="25400" w14:dir="2700000" w14:sx="100000" w14:sy="100000" w14:kx="0" w14:ky="0" w14:algn="tl">
                                  <w14:schemeClr w14:val="bg2">
                                    <w14:lumMod w14:val="25000"/>
                                    <w14:alpha w14:val="94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/>
                                <w:color w:val="181717" w:themeColor="background2" w:themeShade="1A"/>
                                <w:spacing w:val="794"/>
                                <w:sz w:val="44"/>
                                <w:szCs w:val="4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12700" w14:dist="25400" w14:dir="2700000" w14:sx="100000" w14:sy="100000" w14:kx="0" w14:ky="0" w14:algn="tl">
                                  <w14:schemeClr w14:val="bg2">
                                    <w14:lumMod w14:val="25000"/>
                                    <w14:alpha w14:val="94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RECRUITMENT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85.35pt;margin-top:121pt;height:59.05pt;width:630pt;z-index:251656192;mso-width-relative:page;mso-height-relative:page;" filled="f" stroked="f" coordsize="21600,21600" o:gfxdata="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XVJ9XfAAAADQEAAA8AAAAAAAAAAQAgAAAAIgAAAGRy&#10;cy9kb3ducmV2LnhtbFBLAQIUABQAAAAIAIdO4kBx+OXUxQEAAG8DAAAOAAAAAAAAAAEAIAAAAC4B&#10;AABkcnMvZTJvRG9jLnhtbFBLBQYAAAAABgAGAFkBAABl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 Light" w:hAnsi="微软雅黑 Light" w:eastAsia="微软雅黑 Light" w:cs="微软雅黑 Light"/>
                          <w:b/>
                          <w:bCs/>
                          <w:color w:val="181717" w:themeColor="background2" w:themeShade="1A"/>
                          <w:spacing w:val="794"/>
                          <w:sz w:val="44"/>
                          <w:szCs w:val="40"/>
                          <w:lang w:val="en-US" w:eastAsia="zh-CN"/>
                          <w14:glow w14:rad="0">
                            <w14:srgbClr w14:val="000000"/>
                          </w14:glow>
                          <w14:shadow w14:blurRad="12700" w14:dist="25400" w14:dir="2700000" w14:sx="100000" w14:sy="100000" w14:kx="0" w14:ky="0" w14:algn="tl">
                            <w14:schemeClr w14:val="bg2">
                              <w14:lumMod w14:val="25000"/>
                              <w14:alpha w14:val="94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/>
                          <w:color w:val="181717" w:themeColor="background2" w:themeShade="1A"/>
                          <w:spacing w:val="794"/>
                          <w:sz w:val="44"/>
                          <w:szCs w:val="40"/>
                          <w:lang w:val="en-US" w:eastAsia="zh-CN"/>
                          <w14:glow w14:rad="0">
                            <w14:srgbClr w14:val="000000"/>
                          </w14:glow>
                          <w14:shadow w14:blurRad="12700" w14:dist="25400" w14:dir="2700000" w14:sx="100000" w14:sy="100000" w14:kx="0" w14:ky="0" w14:algn="tl">
                            <w14:schemeClr w14:val="bg2">
                              <w14:lumMod w14:val="25000"/>
                              <w14:alpha w14:val="94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RECRUITMENT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C707F"/>
    <w:rsid w:val="018C0254"/>
    <w:rsid w:val="03CA0B8C"/>
    <w:rsid w:val="054436FA"/>
    <w:rsid w:val="07946DBF"/>
    <w:rsid w:val="084B2B7D"/>
    <w:rsid w:val="08BC73B8"/>
    <w:rsid w:val="0A5F2D84"/>
    <w:rsid w:val="0F5B002E"/>
    <w:rsid w:val="0F9B4792"/>
    <w:rsid w:val="103342E6"/>
    <w:rsid w:val="11726D60"/>
    <w:rsid w:val="160A0250"/>
    <w:rsid w:val="17663A1D"/>
    <w:rsid w:val="17790EC2"/>
    <w:rsid w:val="18177AA0"/>
    <w:rsid w:val="1B322CE9"/>
    <w:rsid w:val="1C272201"/>
    <w:rsid w:val="25D14948"/>
    <w:rsid w:val="26EB29AB"/>
    <w:rsid w:val="276B7BF9"/>
    <w:rsid w:val="2BC122EE"/>
    <w:rsid w:val="34C9056F"/>
    <w:rsid w:val="35347D77"/>
    <w:rsid w:val="38817113"/>
    <w:rsid w:val="3E803E83"/>
    <w:rsid w:val="3FB60AD8"/>
    <w:rsid w:val="411736A4"/>
    <w:rsid w:val="45305F41"/>
    <w:rsid w:val="45B71591"/>
    <w:rsid w:val="461F4A68"/>
    <w:rsid w:val="472310F3"/>
    <w:rsid w:val="481D5501"/>
    <w:rsid w:val="4DB63585"/>
    <w:rsid w:val="4E6C76B0"/>
    <w:rsid w:val="52D2185F"/>
    <w:rsid w:val="52FF132B"/>
    <w:rsid w:val="541C707F"/>
    <w:rsid w:val="58F444B1"/>
    <w:rsid w:val="5DB45CB7"/>
    <w:rsid w:val="604558ED"/>
    <w:rsid w:val="641C0B2C"/>
    <w:rsid w:val="6539756A"/>
    <w:rsid w:val="661A01DA"/>
    <w:rsid w:val="67A04894"/>
    <w:rsid w:val="68534F51"/>
    <w:rsid w:val="69AE46C2"/>
    <w:rsid w:val="6A5342C3"/>
    <w:rsid w:val="6B820423"/>
    <w:rsid w:val="6D54235F"/>
    <w:rsid w:val="70FA5310"/>
    <w:rsid w:val="76416DC3"/>
    <w:rsid w:val="79B65E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a9dea33b-bccc-c54a-ba8b-193e5244bc08\&#20844;&#21496;&#25307;&#32856;&#23459;&#20256;&#21333;&#28023;&#25253;&#20013;&#22269;&#39118;&#20154;&#25165;&#25307;&#32856;&#24191;&#21578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公司招聘宣传单海报中国风人才招聘广告.docx</Template>
  <Pages>1</Pages>
  <Words>0</Words>
  <Characters>0</Characters>
  <Lines>0</Lines>
  <Paragraphs>0</Paragraphs>
  <TotalTime>5</TotalTime>
  <ScaleCrop>false</ScaleCrop>
  <LinksUpToDate>false</LinksUpToDate>
  <CharactersWithSpaces>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2020-11-08T23:46:00Z</dcterms:created>
  <dc:creator>an</dc:creator>
  <cp:lastModifiedBy>an</cp:lastModifiedBy>
  <dcterms:modified xsi:type="dcterms:W3CDTF">2020-11-09T07:36:35Z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