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00" w:rsidRPr="00EE212B" w:rsidRDefault="009A3C00">
      <w:pPr>
        <w:spacing w:line="480" w:lineRule="exact"/>
        <w:jc w:val="center"/>
        <w:rPr>
          <w:rFonts w:ascii="微软雅黑" w:eastAsia="微软雅黑" w:hAnsi="微软雅黑" w:cs="宋体" w:hint="eastAsia"/>
          <w:b/>
          <w:bCs/>
          <w:kern w:val="0"/>
          <w:sz w:val="44"/>
          <w:szCs w:val="36"/>
        </w:rPr>
      </w:pPr>
      <w:bookmarkStart w:id="0" w:name="_GoBack"/>
      <w:bookmarkEnd w:id="0"/>
      <w:r w:rsidRPr="00EE212B">
        <w:rPr>
          <w:rFonts w:ascii="微软雅黑" w:eastAsia="微软雅黑" w:hAnsi="微软雅黑" w:cs="宋体" w:hint="eastAsia"/>
          <w:b/>
          <w:bCs/>
          <w:kern w:val="0"/>
          <w:sz w:val="44"/>
          <w:szCs w:val="36"/>
        </w:rPr>
        <w:t>漳州立人</w:t>
      </w:r>
      <w:r w:rsidR="000823AD" w:rsidRPr="00EE212B">
        <w:rPr>
          <w:rFonts w:ascii="微软雅黑" w:eastAsia="微软雅黑" w:hAnsi="微软雅黑" w:cs="宋体" w:hint="eastAsia"/>
          <w:b/>
          <w:bCs/>
          <w:kern w:val="0"/>
          <w:sz w:val="44"/>
          <w:szCs w:val="36"/>
        </w:rPr>
        <w:t>教育集团</w:t>
      </w:r>
      <w:r w:rsidR="004A6B51" w:rsidRPr="00EE212B">
        <w:rPr>
          <w:rFonts w:ascii="微软雅黑" w:eastAsia="微软雅黑" w:hAnsi="微软雅黑" w:cs="宋体" w:hint="eastAsia"/>
          <w:b/>
          <w:bCs/>
          <w:kern w:val="0"/>
          <w:sz w:val="44"/>
          <w:szCs w:val="36"/>
        </w:rPr>
        <w:t>教师</w:t>
      </w:r>
      <w:r w:rsidRPr="00EE212B">
        <w:rPr>
          <w:rFonts w:ascii="微软雅黑" w:eastAsia="微软雅黑" w:hAnsi="微软雅黑" w:cs="宋体" w:hint="eastAsia"/>
          <w:b/>
          <w:bCs/>
          <w:kern w:val="0"/>
          <w:sz w:val="44"/>
          <w:szCs w:val="36"/>
        </w:rPr>
        <w:t>应聘登记表</w:t>
      </w:r>
    </w:p>
    <w:p w:rsidR="009A3C00" w:rsidRDefault="009A3C00">
      <w:pPr>
        <w:spacing w:line="48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tbl>
      <w:tblPr>
        <w:tblW w:w="106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136"/>
        <w:gridCol w:w="72"/>
        <w:gridCol w:w="458"/>
        <w:gridCol w:w="426"/>
        <w:gridCol w:w="250"/>
        <w:gridCol w:w="709"/>
        <w:gridCol w:w="425"/>
        <w:gridCol w:w="198"/>
        <w:gridCol w:w="382"/>
        <w:gridCol w:w="166"/>
        <w:gridCol w:w="76"/>
        <w:gridCol w:w="503"/>
        <w:gridCol w:w="93"/>
        <w:gridCol w:w="535"/>
        <w:gridCol w:w="174"/>
        <w:gridCol w:w="141"/>
        <w:gridCol w:w="301"/>
        <w:gridCol w:w="377"/>
        <w:gridCol w:w="450"/>
        <w:gridCol w:w="269"/>
        <w:gridCol w:w="262"/>
        <w:gridCol w:w="154"/>
        <w:gridCol w:w="315"/>
        <w:gridCol w:w="171"/>
        <w:gridCol w:w="169"/>
        <w:gridCol w:w="367"/>
        <w:gridCol w:w="825"/>
      </w:tblGrid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应聘学校</w:t>
            </w:r>
          </w:p>
        </w:tc>
        <w:tc>
          <w:tcPr>
            <w:tcW w:w="3476" w:type="dxa"/>
            <w:gridSpan w:val="7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36"/>
              </w:rPr>
              <w:t>应聘学科</w:t>
            </w:r>
          </w:p>
        </w:tc>
        <w:tc>
          <w:tcPr>
            <w:tcW w:w="2756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 w:rsidR="00077797" w:rsidRPr="00077797" w:rsidRDefault="00077797" w:rsidP="00077797">
            <w:pPr>
              <w:jc w:val="center"/>
              <w:rPr>
                <w:rFonts w:hint="eastAsia"/>
                <w:szCs w:val="21"/>
              </w:rPr>
            </w:pPr>
            <w:r w:rsidRPr="00077797">
              <w:rPr>
                <w:rFonts w:hint="eastAsia"/>
                <w:szCs w:val="21"/>
              </w:rPr>
              <w:t>1</w:t>
            </w:r>
            <w:r w:rsidRPr="00077797">
              <w:rPr>
                <w:rFonts w:hint="eastAsia"/>
                <w:szCs w:val="21"/>
              </w:rPr>
              <w:t>寸正面近期</w:t>
            </w:r>
          </w:p>
          <w:p w:rsidR="00077797" w:rsidRPr="00077797" w:rsidRDefault="00077797" w:rsidP="00077797">
            <w:pPr>
              <w:jc w:val="center"/>
              <w:rPr>
                <w:rFonts w:hint="eastAsia"/>
                <w:szCs w:val="21"/>
              </w:rPr>
            </w:pPr>
            <w:r w:rsidRPr="00077797">
              <w:rPr>
                <w:rFonts w:hint="eastAsia"/>
                <w:szCs w:val="21"/>
              </w:rPr>
              <w:t>数码彩照粘贴处，</w:t>
            </w:r>
          </w:p>
          <w:p w:rsidR="00077797" w:rsidRPr="00077797" w:rsidRDefault="00077797" w:rsidP="00077797">
            <w:pPr>
              <w:jc w:val="center"/>
              <w:rPr>
                <w:rFonts w:hint="eastAsia"/>
                <w:szCs w:val="21"/>
              </w:rPr>
            </w:pPr>
            <w:r w:rsidRPr="00077797">
              <w:rPr>
                <w:rFonts w:hint="eastAsia"/>
                <w:szCs w:val="21"/>
              </w:rPr>
              <w:t>文件大小</w:t>
            </w:r>
          </w:p>
          <w:p w:rsidR="009A3C00" w:rsidRDefault="00077797" w:rsidP="00077797">
            <w:pPr>
              <w:jc w:val="center"/>
              <w:rPr>
                <w:rFonts w:hint="eastAsia"/>
                <w:szCs w:val="21"/>
              </w:rPr>
            </w:pPr>
            <w:r w:rsidRPr="00077797">
              <w:rPr>
                <w:rFonts w:hint="eastAsia"/>
                <w:szCs w:val="21"/>
              </w:rPr>
              <w:t>不超过</w:t>
            </w:r>
            <w:r w:rsidRPr="00077797">
              <w:rPr>
                <w:rFonts w:hint="eastAsia"/>
                <w:szCs w:val="21"/>
              </w:rPr>
              <w:t>100K</w:t>
            </w:r>
          </w:p>
        </w:tc>
      </w:tr>
      <w:tr w:rsidR="009A3C00" w:rsidTr="00404B4E">
        <w:trPr>
          <w:trHeight w:val="575"/>
        </w:trPr>
        <w:tc>
          <w:tcPr>
            <w:tcW w:w="8769" w:type="dxa"/>
            <w:gridSpan w:val="23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个 人 情 况</w:t>
            </w:r>
          </w:p>
        </w:tc>
        <w:tc>
          <w:tcPr>
            <w:tcW w:w="1847" w:type="dxa"/>
            <w:gridSpan w:val="5"/>
            <w:vMerge/>
          </w:tcPr>
          <w:p w:rsidR="009A3C00" w:rsidRDefault="009A3C00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553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2342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325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身高（cm）</w:t>
            </w:r>
          </w:p>
        </w:tc>
        <w:tc>
          <w:tcPr>
            <w:tcW w:w="1135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Merge/>
            <w:vAlign w:val="center"/>
          </w:tcPr>
          <w:p w:rsidR="009A3C00" w:rsidRDefault="009A3C00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50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342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325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9A3C00" w:rsidRDefault="009A3C00">
            <w:pPr>
              <w:spacing w:line="480" w:lineRule="exact"/>
              <w:ind w:firstLineChars="50" w:firstLine="105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是否师范类</w:t>
            </w:r>
          </w:p>
        </w:tc>
        <w:tc>
          <w:tcPr>
            <w:tcW w:w="1135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Merge/>
          </w:tcPr>
          <w:p w:rsidR="009A3C00" w:rsidRDefault="009A3C00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学习方式</w:t>
            </w:r>
          </w:p>
        </w:tc>
        <w:tc>
          <w:tcPr>
            <w:tcW w:w="1208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历</w:t>
            </w:r>
          </w:p>
        </w:tc>
        <w:tc>
          <w:tcPr>
            <w:tcW w:w="2459" w:type="dxa"/>
            <w:gridSpan w:val="7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1659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</w:t>
            </w:r>
          </w:p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专升本</w:t>
            </w:r>
          </w:p>
        </w:tc>
        <w:tc>
          <w:tcPr>
            <w:tcW w:w="825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08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入党/团</w:t>
            </w:r>
          </w:p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</w:t>
            </w:r>
          </w:p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号码</w:t>
            </w:r>
          </w:p>
        </w:tc>
        <w:tc>
          <w:tcPr>
            <w:tcW w:w="3071" w:type="dxa"/>
            <w:gridSpan w:val="11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825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587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是否有教师资格证</w:t>
            </w:r>
          </w:p>
        </w:tc>
        <w:tc>
          <w:tcPr>
            <w:tcW w:w="1208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教师资格证种类</w:t>
            </w:r>
          </w:p>
        </w:tc>
        <w:tc>
          <w:tcPr>
            <w:tcW w:w="2946" w:type="dxa"/>
            <w:gridSpan w:val="11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计算机水平</w:t>
            </w:r>
          </w:p>
        </w:tc>
        <w:tc>
          <w:tcPr>
            <w:tcW w:w="153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60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英语水平</w:t>
            </w:r>
          </w:p>
        </w:tc>
        <w:tc>
          <w:tcPr>
            <w:tcW w:w="2342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特长、爱好</w:t>
            </w:r>
          </w:p>
        </w:tc>
        <w:tc>
          <w:tcPr>
            <w:tcW w:w="5730" w:type="dxa"/>
            <w:gridSpan w:val="19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555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342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C00" w:rsidRDefault="009A3C00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出生省市</w:t>
            </w:r>
          </w:p>
        </w:tc>
        <w:tc>
          <w:tcPr>
            <w:tcW w:w="2748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户口所在地</w:t>
            </w:r>
          </w:p>
        </w:tc>
        <w:tc>
          <w:tcPr>
            <w:tcW w:w="153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595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3674" w:type="dxa"/>
            <w:gridSpan w:val="8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9A3C00" w:rsidRDefault="009A3C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家庭地址</w:t>
            </w:r>
          </w:p>
        </w:tc>
        <w:tc>
          <w:tcPr>
            <w:tcW w:w="4603" w:type="dxa"/>
            <w:gridSpan w:val="1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61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学习经历</w:t>
            </w:r>
          </w:p>
        </w:tc>
      </w:tr>
      <w:tr w:rsidR="009A3C00" w:rsidTr="00404B4E">
        <w:trPr>
          <w:trHeight w:val="455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阶段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入学时间</w:t>
            </w: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毕业时间</w:t>
            </w: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学校全称</w:t>
            </w: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所在省市</w:t>
            </w: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历</w:t>
            </w: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</w:p>
        </w:tc>
      </w:tr>
      <w:tr w:rsidR="009A3C00" w:rsidTr="00404B4E">
        <w:trPr>
          <w:trHeight w:val="51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高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中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6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大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603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大学本科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第一学位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27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大学本科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第二学位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577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硕士研</w:t>
            </w:r>
          </w:p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究生</w:t>
            </w:r>
          </w:p>
        </w:tc>
        <w:tc>
          <w:tcPr>
            <w:tcW w:w="1136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99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家庭成员情况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与本人</w:t>
            </w:r>
          </w:p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关系</w:t>
            </w:r>
          </w:p>
        </w:tc>
        <w:tc>
          <w:tcPr>
            <w:tcW w:w="1666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385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71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67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3318" w:type="dxa"/>
            <w:gridSpan w:val="12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所任职位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父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亲</w:t>
            </w:r>
          </w:p>
        </w:tc>
        <w:tc>
          <w:tcPr>
            <w:tcW w:w="1666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gridSpan w:val="12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母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亲</w:t>
            </w:r>
          </w:p>
        </w:tc>
        <w:tc>
          <w:tcPr>
            <w:tcW w:w="1666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gridSpan w:val="12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配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偶</w:t>
            </w:r>
          </w:p>
        </w:tc>
        <w:tc>
          <w:tcPr>
            <w:tcW w:w="1666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gridSpan w:val="12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子</w:t>
            </w:r>
            <w:r w:rsidR="004A6B5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女</w:t>
            </w:r>
          </w:p>
        </w:tc>
        <w:tc>
          <w:tcPr>
            <w:tcW w:w="1666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18" w:type="dxa"/>
            <w:gridSpan w:val="12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56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担任职务情况</w:t>
            </w:r>
          </w:p>
        </w:tc>
      </w:tr>
      <w:tr w:rsidR="009A3C00" w:rsidTr="00404B4E">
        <w:trPr>
          <w:trHeight w:val="308"/>
        </w:trPr>
        <w:tc>
          <w:tcPr>
            <w:tcW w:w="5268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学校任职阅历</w:t>
            </w:r>
          </w:p>
        </w:tc>
        <w:tc>
          <w:tcPr>
            <w:tcW w:w="5348" w:type="dxa"/>
            <w:gridSpan w:val="1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其他社会职务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时间区间</w:t>
            </w:r>
          </w:p>
        </w:tc>
        <w:tc>
          <w:tcPr>
            <w:tcW w:w="209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职</w:t>
            </w:r>
            <w:r w:rsidR="004A6B51">
              <w:rPr>
                <w:rFonts w:ascii="宋体" w:hAnsi="宋体" w:cs="宋体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位</w:t>
            </w:r>
          </w:p>
        </w:tc>
        <w:tc>
          <w:tcPr>
            <w:tcW w:w="1964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职</w:t>
            </w:r>
            <w:r w:rsidR="004A6B51">
              <w:rPr>
                <w:rFonts w:ascii="宋体" w:hAnsi="宋体" w:cs="宋体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务</w:t>
            </w:r>
          </w:p>
        </w:tc>
        <w:tc>
          <w:tcPr>
            <w:tcW w:w="1373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时间区间</w:t>
            </w:r>
          </w:p>
        </w:tc>
        <w:tc>
          <w:tcPr>
            <w:tcW w:w="2128" w:type="dxa"/>
            <w:gridSpan w:val="8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职</w:t>
            </w:r>
            <w:r w:rsidR="004A6B51">
              <w:rPr>
                <w:rFonts w:ascii="宋体" w:hAnsi="宋体" w:cs="宋体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位</w:t>
            </w:r>
          </w:p>
        </w:tc>
        <w:tc>
          <w:tcPr>
            <w:tcW w:w="1847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职</w:t>
            </w:r>
            <w:r w:rsidR="004A6B51">
              <w:rPr>
                <w:rFonts w:ascii="宋体" w:hAnsi="宋体" w:cs="宋体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务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95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参加专业培训及重大的活动情况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时间区间</w:t>
            </w:r>
          </w:p>
        </w:tc>
        <w:tc>
          <w:tcPr>
            <w:tcW w:w="4298" w:type="dxa"/>
            <w:gridSpan w:val="11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参加专业培训情况</w:t>
            </w:r>
          </w:p>
        </w:tc>
        <w:tc>
          <w:tcPr>
            <w:tcW w:w="1747" w:type="dxa"/>
            <w:gridSpan w:val="6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时间区间</w:t>
            </w: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参加重大的活动情况</w:t>
            </w:r>
          </w:p>
        </w:tc>
      </w:tr>
      <w:tr w:rsidR="009A3C00" w:rsidTr="00404B4E">
        <w:trPr>
          <w:trHeight w:val="436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8" w:type="dxa"/>
            <w:gridSpan w:val="11"/>
            <w:vAlign w:val="center"/>
          </w:tcPr>
          <w:p w:rsidR="009A3C00" w:rsidRDefault="009A3C00">
            <w:pPr>
              <w:spacing w:line="4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4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5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8" w:type="dxa"/>
            <w:gridSpan w:val="11"/>
            <w:vAlign w:val="center"/>
          </w:tcPr>
          <w:p w:rsidR="009A3C00" w:rsidRDefault="009A3C00">
            <w:pPr>
              <w:spacing w:line="4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4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563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8" w:type="dxa"/>
            <w:gridSpan w:val="11"/>
            <w:vAlign w:val="center"/>
          </w:tcPr>
          <w:p w:rsidR="009A3C00" w:rsidRDefault="009A3C00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63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工作经历（个人教学工作经历或教学实习经历）及获奖情况等</w:t>
            </w:r>
          </w:p>
        </w:tc>
      </w:tr>
      <w:tr w:rsidR="009A3C00" w:rsidTr="00404B4E"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时间区间</w:t>
            </w: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工作（实习）内容、学校获奖情况</w:t>
            </w: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值得特殊说明的内容</w:t>
            </w:r>
          </w:p>
        </w:tc>
      </w:tr>
      <w:tr w:rsidR="009A3C00" w:rsidTr="00404B4E">
        <w:trPr>
          <w:trHeight w:val="477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399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成绩排名（本专业内）</w:t>
            </w:r>
          </w:p>
        </w:tc>
      </w:tr>
      <w:tr w:rsidR="009A3C00" w:rsidTr="00404B4E">
        <w:trPr>
          <w:trHeight w:val="490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541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是否已与其他单位签约（如有，请填写签约单位）</w:t>
            </w:r>
          </w:p>
        </w:tc>
      </w:tr>
      <w:tr w:rsidR="009A3C00" w:rsidTr="00404B4E">
        <w:trPr>
          <w:trHeight w:val="464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5" w:type="dxa"/>
            <w:gridSpan w:val="17"/>
            <w:vAlign w:val="center"/>
          </w:tcPr>
          <w:p w:rsidR="009A3C00" w:rsidRDefault="009A3C0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9" w:type="dxa"/>
            <w:gridSpan w:val="10"/>
            <w:vAlign w:val="center"/>
          </w:tcPr>
          <w:p w:rsidR="009A3C00" w:rsidRDefault="009A3C00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433"/>
        </w:trPr>
        <w:tc>
          <w:tcPr>
            <w:tcW w:w="10616" w:type="dxa"/>
            <w:gridSpan w:val="28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应聘志愿</w:t>
            </w:r>
          </w:p>
        </w:tc>
      </w:tr>
      <w:tr w:rsidR="009A3C00" w:rsidTr="00404B4E">
        <w:trPr>
          <w:trHeight w:val="449"/>
        </w:trPr>
        <w:tc>
          <w:tcPr>
            <w:tcW w:w="4886" w:type="dxa"/>
            <w:gridSpan w:val="9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如果被录用，你是否服从集团工作岗位安排</w:t>
            </w:r>
          </w:p>
        </w:tc>
        <w:tc>
          <w:tcPr>
            <w:tcW w:w="3198" w:type="dxa"/>
            <w:gridSpan w:val="11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2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期望年薪</w:t>
            </w:r>
          </w:p>
        </w:tc>
        <w:tc>
          <w:tcPr>
            <w:tcW w:w="1361" w:type="dxa"/>
            <w:gridSpan w:val="3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</w:pPr>
          </w:p>
        </w:tc>
      </w:tr>
      <w:tr w:rsidR="009A3C00" w:rsidTr="00404B4E">
        <w:trPr>
          <w:trHeight w:val="4097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生活照</w:t>
            </w:r>
          </w:p>
        </w:tc>
        <w:tc>
          <w:tcPr>
            <w:tcW w:w="9404" w:type="dxa"/>
            <w:gridSpan w:val="27"/>
            <w:vAlign w:val="center"/>
          </w:tcPr>
          <w:p w:rsidR="00F94C43" w:rsidRDefault="00F94C43" w:rsidP="00F94C43">
            <w:pPr>
              <w:spacing w:line="480" w:lineRule="auto"/>
              <w:ind w:firstLineChars="950" w:firstLine="2098"/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</w:pPr>
            <w:r w:rsidRPr="00BE3B02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（此处粘贴5寸近期全身彩色生活照）</w:t>
            </w:r>
          </w:p>
          <w:p w:rsidR="009A3C00" w:rsidRPr="00F94C43" w:rsidRDefault="009A3C00" w:rsidP="008E7C15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9A3C00" w:rsidTr="00404B4E">
        <w:trPr>
          <w:trHeight w:val="923"/>
        </w:trPr>
        <w:tc>
          <w:tcPr>
            <w:tcW w:w="1212" w:type="dxa"/>
            <w:vAlign w:val="center"/>
          </w:tcPr>
          <w:p w:rsidR="009A3C00" w:rsidRDefault="009A3C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特别提示</w:t>
            </w:r>
          </w:p>
        </w:tc>
        <w:tc>
          <w:tcPr>
            <w:tcW w:w="9404" w:type="dxa"/>
            <w:gridSpan w:val="27"/>
            <w:vAlign w:val="center"/>
          </w:tcPr>
          <w:p w:rsidR="009A3C00" w:rsidRDefault="009A3C00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</w:rPr>
              <w:t>本表是招聘的重要依据，本人承诺上述表格所填写内容完全属实，如有虚假，愿意接受取消录用资格或解除劳动关系。</w:t>
            </w:r>
          </w:p>
        </w:tc>
      </w:tr>
      <w:tr w:rsidR="009A3C00" w:rsidTr="00404B4E">
        <w:tc>
          <w:tcPr>
            <w:tcW w:w="10616" w:type="dxa"/>
            <w:gridSpan w:val="28"/>
          </w:tcPr>
          <w:p w:rsidR="009A3C00" w:rsidRDefault="009A3C0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填表须知：</w:t>
            </w:r>
          </w:p>
          <w:p w:rsidR="009A3C00" w:rsidRDefault="009A3C0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1、请不要改变表格的结构，尽量不使用‘回车’和‘空格’；</w:t>
            </w:r>
          </w:p>
          <w:p w:rsidR="009A3C00" w:rsidRDefault="009A3C00">
            <w:pPr>
              <w:widowControl/>
              <w:spacing w:line="480" w:lineRule="exact"/>
              <w:ind w:left="360" w:hangingChars="15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2、请如实、完整填写各项信息，如没有的填写“无”；对内容不全的，不按照示例填写的，我校将不予受理；</w:t>
            </w:r>
          </w:p>
          <w:p w:rsidR="009A3C00" w:rsidRDefault="009A3C0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3、发送电子邮件时请将该表作为附件发送，请勿直接粘贴在正文部分；</w:t>
            </w:r>
          </w:p>
          <w:p w:rsidR="009A3C00" w:rsidRDefault="009A3C0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4、1寸近期数码相片，相片格式必须为JPG，文件大小不得超过100K，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超过的文件将不予接收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9A3C00" w:rsidRDefault="009A3C00">
            <w:pPr>
              <w:spacing w:line="480" w:lineRule="exac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5、5寸近期全身数码彩照，相片格式必须为JPG，文件大小不超过2M，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超过的文件将不予接收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</w:tc>
      </w:tr>
    </w:tbl>
    <w:p w:rsidR="009A3C00" w:rsidRDefault="009A3C00">
      <w:pPr>
        <w:spacing w:line="480" w:lineRule="exact"/>
        <w:rPr>
          <w:rFonts w:hint="eastAsia"/>
          <w:szCs w:val="21"/>
        </w:rPr>
      </w:pPr>
    </w:p>
    <w:sectPr w:rsidR="009A3C00">
      <w:pgSz w:w="11906" w:h="16838"/>
      <w:pgMar w:top="1246" w:right="1106" w:bottom="140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DD" w:rsidRDefault="00A13ADD" w:rsidP="007257A4">
      <w:r>
        <w:separator/>
      </w:r>
    </w:p>
  </w:endnote>
  <w:endnote w:type="continuationSeparator" w:id="0">
    <w:p w:rsidR="00A13ADD" w:rsidRDefault="00A13ADD" w:rsidP="0072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DD" w:rsidRDefault="00A13ADD" w:rsidP="007257A4">
      <w:r>
        <w:separator/>
      </w:r>
    </w:p>
  </w:footnote>
  <w:footnote w:type="continuationSeparator" w:id="0">
    <w:p w:rsidR="00A13ADD" w:rsidRDefault="00A13ADD" w:rsidP="0072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97"/>
    <w:rsid w:val="0000259F"/>
    <w:rsid w:val="0001038A"/>
    <w:rsid w:val="000352E8"/>
    <w:rsid w:val="00037CEB"/>
    <w:rsid w:val="00043C3C"/>
    <w:rsid w:val="0005773E"/>
    <w:rsid w:val="0006690C"/>
    <w:rsid w:val="00067224"/>
    <w:rsid w:val="00067C0E"/>
    <w:rsid w:val="000720A5"/>
    <w:rsid w:val="00077797"/>
    <w:rsid w:val="000823AD"/>
    <w:rsid w:val="000977B0"/>
    <w:rsid w:val="000B77B9"/>
    <w:rsid w:val="000C29F2"/>
    <w:rsid w:val="000C5491"/>
    <w:rsid w:val="000C5F91"/>
    <w:rsid w:val="000E36F3"/>
    <w:rsid w:val="00100BFF"/>
    <w:rsid w:val="0012042D"/>
    <w:rsid w:val="00134720"/>
    <w:rsid w:val="001413D0"/>
    <w:rsid w:val="00154D9F"/>
    <w:rsid w:val="001603BD"/>
    <w:rsid w:val="00166984"/>
    <w:rsid w:val="0018651A"/>
    <w:rsid w:val="00193BCA"/>
    <w:rsid w:val="001A0AE6"/>
    <w:rsid w:val="001B1C76"/>
    <w:rsid w:val="001D411E"/>
    <w:rsid w:val="001F6E2B"/>
    <w:rsid w:val="0022191C"/>
    <w:rsid w:val="00224E79"/>
    <w:rsid w:val="002402BA"/>
    <w:rsid w:val="00257554"/>
    <w:rsid w:val="002665B5"/>
    <w:rsid w:val="002679E4"/>
    <w:rsid w:val="002803DF"/>
    <w:rsid w:val="002848F9"/>
    <w:rsid w:val="002A19E6"/>
    <w:rsid w:val="002A21D2"/>
    <w:rsid w:val="002B5FEA"/>
    <w:rsid w:val="002C5154"/>
    <w:rsid w:val="002C6830"/>
    <w:rsid w:val="003204D2"/>
    <w:rsid w:val="003432E6"/>
    <w:rsid w:val="00343EB5"/>
    <w:rsid w:val="00362940"/>
    <w:rsid w:val="00370423"/>
    <w:rsid w:val="00374B3F"/>
    <w:rsid w:val="00391F67"/>
    <w:rsid w:val="00395816"/>
    <w:rsid w:val="003D1719"/>
    <w:rsid w:val="003F065F"/>
    <w:rsid w:val="00404B4E"/>
    <w:rsid w:val="00413A9C"/>
    <w:rsid w:val="00436A2E"/>
    <w:rsid w:val="0044066D"/>
    <w:rsid w:val="00443298"/>
    <w:rsid w:val="00450E5D"/>
    <w:rsid w:val="00451E05"/>
    <w:rsid w:val="00455DB8"/>
    <w:rsid w:val="00461D7B"/>
    <w:rsid w:val="0047458C"/>
    <w:rsid w:val="00481DCE"/>
    <w:rsid w:val="00484464"/>
    <w:rsid w:val="004A6B51"/>
    <w:rsid w:val="004B1426"/>
    <w:rsid w:val="004B2C5C"/>
    <w:rsid w:val="004B644F"/>
    <w:rsid w:val="004F16D8"/>
    <w:rsid w:val="00504E00"/>
    <w:rsid w:val="005143CC"/>
    <w:rsid w:val="00515CFA"/>
    <w:rsid w:val="00527F8D"/>
    <w:rsid w:val="00530A60"/>
    <w:rsid w:val="00541D50"/>
    <w:rsid w:val="005728EE"/>
    <w:rsid w:val="005A2E12"/>
    <w:rsid w:val="005B66C4"/>
    <w:rsid w:val="005D5C5A"/>
    <w:rsid w:val="00621D55"/>
    <w:rsid w:val="006229FB"/>
    <w:rsid w:val="0064708C"/>
    <w:rsid w:val="00663AED"/>
    <w:rsid w:val="00677269"/>
    <w:rsid w:val="00693EFE"/>
    <w:rsid w:val="006B15C5"/>
    <w:rsid w:val="006E2FA7"/>
    <w:rsid w:val="006E30F1"/>
    <w:rsid w:val="006F5E9C"/>
    <w:rsid w:val="007257A4"/>
    <w:rsid w:val="00754F85"/>
    <w:rsid w:val="00774426"/>
    <w:rsid w:val="00790EE2"/>
    <w:rsid w:val="007B7522"/>
    <w:rsid w:val="007C2E09"/>
    <w:rsid w:val="007C371B"/>
    <w:rsid w:val="007C5CB4"/>
    <w:rsid w:val="007D080B"/>
    <w:rsid w:val="007D5423"/>
    <w:rsid w:val="007E02DE"/>
    <w:rsid w:val="007E2138"/>
    <w:rsid w:val="007F7086"/>
    <w:rsid w:val="007F7FD4"/>
    <w:rsid w:val="00823C80"/>
    <w:rsid w:val="00830758"/>
    <w:rsid w:val="008321DA"/>
    <w:rsid w:val="00855C46"/>
    <w:rsid w:val="00871587"/>
    <w:rsid w:val="008967B5"/>
    <w:rsid w:val="00897F83"/>
    <w:rsid w:val="008D2329"/>
    <w:rsid w:val="008E7C15"/>
    <w:rsid w:val="00933797"/>
    <w:rsid w:val="00940584"/>
    <w:rsid w:val="00947380"/>
    <w:rsid w:val="009647C8"/>
    <w:rsid w:val="00970699"/>
    <w:rsid w:val="009749EF"/>
    <w:rsid w:val="009756D8"/>
    <w:rsid w:val="0098405B"/>
    <w:rsid w:val="009925D7"/>
    <w:rsid w:val="00996A33"/>
    <w:rsid w:val="009A3C00"/>
    <w:rsid w:val="009A54CF"/>
    <w:rsid w:val="009F163D"/>
    <w:rsid w:val="009F1EF3"/>
    <w:rsid w:val="00A1043E"/>
    <w:rsid w:val="00A13ADD"/>
    <w:rsid w:val="00A15727"/>
    <w:rsid w:val="00A24718"/>
    <w:rsid w:val="00A276A8"/>
    <w:rsid w:val="00A306C6"/>
    <w:rsid w:val="00A70A18"/>
    <w:rsid w:val="00A71043"/>
    <w:rsid w:val="00A744E1"/>
    <w:rsid w:val="00A7463F"/>
    <w:rsid w:val="00A801D8"/>
    <w:rsid w:val="00A85480"/>
    <w:rsid w:val="00A85BC2"/>
    <w:rsid w:val="00A90AAC"/>
    <w:rsid w:val="00A94B88"/>
    <w:rsid w:val="00AA33B7"/>
    <w:rsid w:val="00AA723A"/>
    <w:rsid w:val="00AB135B"/>
    <w:rsid w:val="00AB4FDC"/>
    <w:rsid w:val="00AC7DE2"/>
    <w:rsid w:val="00AE0BDD"/>
    <w:rsid w:val="00AE1BBA"/>
    <w:rsid w:val="00B01237"/>
    <w:rsid w:val="00B0200B"/>
    <w:rsid w:val="00B107D4"/>
    <w:rsid w:val="00B235B0"/>
    <w:rsid w:val="00B26A25"/>
    <w:rsid w:val="00B30594"/>
    <w:rsid w:val="00B4204E"/>
    <w:rsid w:val="00B511D5"/>
    <w:rsid w:val="00B516FD"/>
    <w:rsid w:val="00B534B2"/>
    <w:rsid w:val="00B574B8"/>
    <w:rsid w:val="00B941D0"/>
    <w:rsid w:val="00B955D0"/>
    <w:rsid w:val="00BB5980"/>
    <w:rsid w:val="00BC5C0E"/>
    <w:rsid w:val="00BD0169"/>
    <w:rsid w:val="00BE3B02"/>
    <w:rsid w:val="00BF08D1"/>
    <w:rsid w:val="00C13A04"/>
    <w:rsid w:val="00C36E1B"/>
    <w:rsid w:val="00C61D50"/>
    <w:rsid w:val="00C73389"/>
    <w:rsid w:val="00C86344"/>
    <w:rsid w:val="00C867B6"/>
    <w:rsid w:val="00CA0C0E"/>
    <w:rsid w:val="00CA4C93"/>
    <w:rsid w:val="00CD2982"/>
    <w:rsid w:val="00CD6A43"/>
    <w:rsid w:val="00D12050"/>
    <w:rsid w:val="00D128AB"/>
    <w:rsid w:val="00D22815"/>
    <w:rsid w:val="00D6178E"/>
    <w:rsid w:val="00D86A0D"/>
    <w:rsid w:val="00DB0111"/>
    <w:rsid w:val="00DC17B5"/>
    <w:rsid w:val="00DE52D7"/>
    <w:rsid w:val="00E010B1"/>
    <w:rsid w:val="00E069F6"/>
    <w:rsid w:val="00E127D5"/>
    <w:rsid w:val="00E14BA2"/>
    <w:rsid w:val="00E15A31"/>
    <w:rsid w:val="00E27DB3"/>
    <w:rsid w:val="00E33670"/>
    <w:rsid w:val="00E53CD4"/>
    <w:rsid w:val="00EA71B0"/>
    <w:rsid w:val="00EB5FCA"/>
    <w:rsid w:val="00EE212B"/>
    <w:rsid w:val="00EE2758"/>
    <w:rsid w:val="00EE54B1"/>
    <w:rsid w:val="00F0704F"/>
    <w:rsid w:val="00F314E9"/>
    <w:rsid w:val="00F37459"/>
    <w:rsid w:val="00F5260C"/>
    <w:rsid w:val="00F53393"/>
    <w:rsid w:val="00F62951"/>
    <w:rsid w:val="00F92B82"/>
    <w:rsid w:val="00F94C43"/>
    <w:rsid w:val="00F96C08"/>
    <w:rsid w:val="00FA7448"/>
    <w:rsid w:val="00FD71C2"/>
    <w:rsid w:val="00FE49C2"/>
    <w:rsid w:val="68D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批注框文本 Char"/>
    <w:link w:val="a6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1153;&#24517;&#23558;&#30331;&#35760;&#34920;&#37325;&#21629;&#21517;&#20026;&#8220;&#22995;&#21517;-&#24212;&#32856;&#23398;&#27573;+&#23398;&#31185;&#8221;&#20877;&#25237;&#36882;(2017&#24180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务必将登记表重命名为“姓名-应聘学段+学科”再投递(2017年)</Template>
  <TotalTime>0</TotalTime>
  <Pages>3</Pages>
  <Words>152</Words>
  <Characters>872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漳州立人教育集团2016年教师招聘公告</dc:title>
  <dc:creator>lenovo</dc:creator>
  <cp:lastModifiedBy>Microsoft</cp:lastModifiedBy>
  <cp:revision>2</cp:revision>
  <cp:lastPrinted>2017-05-09T01:47:00Z</cp:lastPrinted>
  <dcterms:created xsi:type="dcterms:W3CDTF">2021-05-30T07:25:00Z</dcterms:created>
  <dcterms:modified xsi:type="dcterms:W3CDTF">2021-05-30T07:25:00Z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