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1090"/>
        <w:gridCol w:w="636"/>
        <w:gridCol w:w="443"/>
        <w:gridCol w:w="309"/>
        <w:gridCol w:w="627"/>
        <w:gridCol w:w="298"/>
        <w:gridCol w:w="350"/>
        <w:gridCol w:w="936"/>
        <w:gridCol w:w="180"/>
        <w:gridCol w:w="720"/>
        <w:gridCol w:w="262"/>
        <w:gridCol w:w="278"/>
        <w:gridCol w:w="14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5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eastAsia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</w:rPr>
              <w:t>附件一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安徽省固镇县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年公开引进优秀教育人才报名表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教师资格证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（学段学科）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报考学科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4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市县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333333"/>
                <w:sz w:val="24"/>
                <w:lang w:val="en-US" w:eastAsia="zh-CN"/>
              </w:rPr>
              <w:t>奖惩情况</w:t>
            </w:r>
            <w:bookmarkStart w:id="0" w:name="_GoBack"/>
            <w:bookmarkEnd w:id="0"/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2586"/>
    <w:rsid w:val="00170ADA"/>
    <w:rsid w:val="001B2220"/>
    <w:rsid w:val="001C3C7F"/>
    <w:rsid w:val="001E1C80"/>
    <w:rsid w:val="00204D9E"/>
    <w:rsid w:val="00217031"/>
    <w:rsid w:val="00231452"/>
    <w:rsid w:val="00233CE1"/>
    <w:rsid w:val="002E257F"/>
    <w:rsid w:val="002F18B8"/>
    <w:rsid w:val="00307CAC"/>
    <w:rsid w:val="00386E1C"/>
    <w:rsid w:val="00397BF9"/>
    <w:rsid w:val="003A5A39"/>
    <w:rsid w:val="00472ABE"/>
    <w:rsid w:val="004C1CCA"/>
    <w:rsid w:val="0061557E"/>
    <w:rsid w:val="00615ACB"/>
    <w:rsid w:val="006429D7"/>
    <w:rsid w:val="006A4810"/>
    <w:rsid w:val="006C38D1"/>
    <w:rsid w:val="00735E7F"/>
    <w:rsid w:val="007A723B"/>
    <w:rsid w:val="007B78F5"/>
    <w:rsid w:val="007C2CB7"/>
    <w:rsid w:val="008112DF"/>
    <w:rsid w:val="009233EC"/>
    <w:rsid w:val="009C0B5F"/>
    <w:rsid w:val="009E4B0F"/>
    <w:rsid w:val="00A009E7"/>
    <w:rsid w:val="00A4328B"/>
    <w:rsid w:val="00A60222"/>
    <w:rsid w:val="00A710B0"/>
    <w:rsid w:val="00A731D6"/>
    <w:rsid w:val="00AB6628"/>
    <w:rsid w:val="00AC380A"/>
    <w:rsid w:val="00AC7090"/>
    <w:rsid w:val="00B37EF5"/>
    <w:rsid w:val="00B52538"/>
    <w:rsid w:val="00B62DF2"/>
    <w:rsid w:val="00BB60D5"/>
    <w:rsid w:val="00C02E3B"/>
    <w:rsid w:val="00C074B5"/>
    <w:rsid w:val="00CC3852"/>
    <w:rsid w:val="00DB3685"/>
    <w:rsid w:val="00DC20FF"/>
    <w:rsid w:val="00E0242C"/>
    <w:rsid w:val="00E939CD"/>
    <w:rsid w:val="00F47F73"/>
    <w:rsid w:val="00F638BF"/>
    <w:rsid w:val="00F64204"/>
    <w:rsid w:val="00FA5DA8"/>
    <w:rsid w:val="00FC396C"/>
    <w:rsid w:val="00FC3D39"/>
    <w:rsid w:val="00FF3A44"/>
    <w:rsid w:val="047A25F4"/>
    <w:rsid w:val="119D4F57"/>
    <w:rsid w:val="1ABD2586"/>
    <w:rsid w:val="552A50B8"/>
    <w:rsid w:val="65BD71EC"/>
    <w:rsid w:val="722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Calibri" w:hAnsi="Calibri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230</Characters>
  <Lines>0</Lines>
  <Paragraphs>0</Paragraphs>
  <TotalTime>58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Administrator</dc:creator>
  <cp:lastModifiedBy>学屋里的</cp:lastModifiedBy>
  <cp:lastPrinted>2019-04-01T03:16:00Z</cp:lastPrinted>
  <dcterms:modified xsi:type="dcterms:W3CDTF">2022-03-07T02:49:43Z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6C52466D060E4755A755CD1754E6D113</vt:lpwstr>
  </property>
</Properties>
</file>