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0F" w:rsidRDefault="001D4F0F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：</w:t>
      </w:r>
    </w:p>
    <w:p w:rsidR="001D4F0F" w:rsidRDefault="001D4F0F">
      <w:pPr>
        <w:jc w:val="center"/>
        <w:rPr>
          <w:rFonts w:ascii="黑体" w:eastAsia="黑体" w:hAnsi="黑体" w:cs="黑体"/>
          <w:sz w:val="44"/>
          <w:szCs w:val="44"/>
        </w:rPr>
      </w:pPr>
    </w:p>
    <w:p w:rsidR="001D4F0F" w:rsidRDefault="001D4F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疫情防控提示</w:t>
      </w:r>
    </w:p>
    <w:p w:rsidR="001D4F0F" w:rsidRDefault="001D4F0F" w:rsidP="00A44CB6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1D4F0F" w:rsidRDefault="001D4F0F" w:rsidP="0043194B">
      <w:pPr>
        <w:spacing w:line="720" w:lineRule="exact"/>
        <w:ind w:firstLineChars="2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根据疫情防控工作要求，考生需凭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小时核酸检测阴性报告、健康码（绿码）、大数据行程卡、疫苗接种证明等参加资格复审、考试。</w:t>
      </w:r>
    </w:p>
    <w:sectPr w:rsidR="001D4F0F" w:rsidSect="00F7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c0MzI5YTEwMTU2NWYxNjViZDhjNDEwNzJkMGJhNWMifQ=="/>
  </w:docVars>
  <w:rsids>
    <w:rsidRoot w:val="3EB25E23"/>
    <w:rsid w:val="001D4F0F"/>
    <w:rsid w:val="0043194B"/>
    <w:rsid w:val="0055739A"/>
    <w:rsid w:val="005F5CEC"/>
    <w:rsid w:val="00A44CB6"/>
    <w:rsid w:val="00E37639"/>
    <w:rsid w:val="00EB3579"/>
    <w:rsid w:val="00F73940"/>
    <w:rsid w:val="049A05B6"/>
    <w:rsid w:val="0EF8639D"/>
    <w:rsid w:val="182B137B"/>
    <w:rsid w:val="1FBF30FD"/>
    <w:rsid w:val="223865BC"/>
    <w:rsid w:val="237C3DFD"/>
    <w:rsid w:val="2582475C"/>
    <w:rsid w:val="2DE11D79"/>
    <w:rsid w:val="3DAE73C5"/>
    <w:rsid w:val="3EAD0687"/>
    <w:rsid w:val="3EB25E23"/>
    <w:rsid w:val="43206615"/>
    <w:rsid w:val="5FAB1026"/>
    <w:rsid w:val="61F661CB"/>
    <w:rsid w:val="62FE06EB"/>
    <w:rsid w:val="675F07FA"/>
    <w:rsid w:val="679E780B"/>
    <w:rsid w:val="68545135"/>
    <w:rsid w:val="6C963B67"/>
    <w:rsid w:val="74A24317"/>
    <w:rsid w:val="75F217B0"/>
    <w:rsid w:val="7C1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4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394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null</cp:lastModifiedBy>
  <cp:revision>2</cp:revision>
  <cp:lastPrinted>2022-06-07T02:19:00Z</cp:lastPrinted>
  <dcterms:created xsi:type="dcterms:W3CDTF">2022-06-13T08:13:00Z</dcterms:created>
  <dcterms:modified xsi:type="dcterms:W3CDTF">2022-06-13T08:13:00Z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4CF04F18F4974207894784B00F5D44E5</vt:lpwstr>
  </property>
</Properties>
</file>