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 w:val="36"/>
          <w:szCs w:val="36"/>
        </w:rPr>
        <w:t>年伊通满族自治县引进教育领域急需紧缺专业人才报名表</w:t>
      </w:r>
    </w:p>
    <w:tbl>
      <w:tblPr>
        <w:tblStyle w:val="6"/>
        <w:tblW w:w="9797" w:type="dxa"/>
        <w:tblInd w:w="3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850"/>
        <w:gridCol w:w="709"/>
        <w:gridCol w:w="851"/>
        <w:gridCol w:w="708"/>
        <w:gridCol w:w="37"/>
        <w:gridCol w:w="1074"/>
        <w:gridCol w:w="1276"/>
        <w:gridCol w:w="871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民族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师范生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户籍所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证号</w:t>
            </w:r>
          </w:p>
        </w:tc>
        <w:tc>
          <w:tcPr>
            <w:tcW w:w="511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本科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研究生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毕业院校及专业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lang w:eastAsia="zh-CN"/>
              </w:rPr>
              <w:t>预计（已）</w:t>
            </w: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lang w:eastAsia="zh-CN"/>
              </w:rPr>
              <w:t>预计</w:t>
            </w:r>
            <w:r>
              <w:rPr>
                <w:rFonts w:hint="eastAsia" w:asciiTheme="minorEastAsia" w:hAnsiTheme="minorEastAsia"/>
                <w:bCs/>
                <w:sz w:val="24"/>
              </w:rPr>
              <w:t>毕业时间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学位名称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岗位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（一）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 w:type="textWrapping"/>
            </w:r>
            <w:r>
              <w:rPr>
                <w:rFonts w:hint="eastAsia" w:asciiTheme="minorEastAsia" w:hAnsiTheme="minorEastAsia"/>
                <w:bCs/>
                <w:sz w:val="24"/>
              </w:rPr>
              <w:t>（二）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6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是否同意在相同学科岗位间进行调剂</w:t>
            </w:r>
          </w:p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（画√）</w:t>
            </w:r>
          </w:p>
        </w:tc>
        <w:tc>
          <w:tcPr>
            <w:tcW w:w="511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同意（    ）        不同意（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个人简历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（由高中填起）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在校奖励实习和本人特长情况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4"/>
              </w:rPr>
              <w:t>工作组资格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审核意见</w:t>
            </w:r>
          </w:p>
        </w:tc>
        <w:tc>
          <w:tcPr>
            <w:tcW w:w="7529" w:type="dxa"/>
            <w:gridSpan w:val="9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审核人签字：</w:t>
            </w: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5628"/>
    <w:rsid w:val="000D7A0F"/>
    <w:rsid w:val="000E66D3"/>
    <w:rsid w:val="00107854"/>
    <w:rsid w:val="001102E3"/>
    <w:rsid w:val="00110B80"/>
    <w:rsid w:val="001267D0"/>
    <w:rsid w:val="00145650"/>
    <w:rsid w:val="00176DA1"/>
    <w:rsid w:val="001905C5"/>
    <w:rsid w:val="00194F43"/>
    <w:rsid w:val="001B2277"/>
    <w:rsid w:val="001C2E82"/>
    <w:rsid w:val="001D5CE4"/>
    <w:rsid w:val="001E7440"/>
    <w:rsid w:val="001F1401"/>
    <w:rsid w:val="002029CE"/>
    <w:rsid w:val="0027473B"/>
    <w:rsid w:val="002B5CBB"/>
    <w:rsid w:val="002B68DC"/>
    <w:rsid w:val="002C2EF5"/>
    <w:rsid w:val="002C5ED3"/>
    <w:rsid w:val="00311F9B"/>
    <w:rsid w:val="0032756D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6F4937"/>
    <w:rsid w:val="0070738E"/>
    <w:rsid w:val="007260D8"/>
    <w:rsid w:val="007403F5"/>
    <w:rsid w:val="00773976"/>
    <w:rsid w:val="00786DFC"/>
    <w:rsid w:val="007929B5"/>
    <w:rsid w:val="007D4EB1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62B0"/>
    <w:rsid w:val="00AF7C88"/>
    <w:rsid w:val="00B05DC9"/>
    <w:rsid w:val="00B43DB6"/>
    <w:rsid w:val="00B4652F"/>
    <w:rsid w:val="00B47411"/>
    <w:rsid w:val="00B56584"/>
    <w:rsid w:val="00B84D10"/>
    <w:rsid w:val="00BD0751"/>
    <w:rsid w:val="00C47568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5066"/>
    <w:rsid w:val="00DC47FF"/>
    <w:rsid w:val="00DD01EA"/>
    <w:rsid w:val="00DD6341"/>
    <w:rsid w:val="00DF70C9"/>
    <w:rsid w:val="00E02790"/>
    <w:rsid w:val="00E26145"/>
    <w:rsid w:val="00E312A9"/>
    <w:rsid w:val="00E66AC5"/>
    <w:rsid w:val="00EA2A55"/>
    <w:rsid w:val="00EA6221"/>
    <w:rsid w:val="00EB3AA5"/>
    <w:rsid w:val="00EB4276"/>
    <w:rsid w:val="00F70DAB"/>
    <w:rsid w:val="00F96A15"/>
    <w:rsid w:val="00F978D1"/>
    <w:rsid w:val="00FA4693"/>
    <w:rsid w:val="00FD388B"/>
    <w:rsid w:val="00FF5432"/>
    <w:rsid w:val="00FF6EC3"/>
    <w:rsid w:val="0A2412B6"/>
    <w:rsid w:val="168F6206"/>
    <w:rsid w:val="283C0942"/>
    <w:rsid w:val="31BB5717"/>
    <w:rsid w:val="38957802"/>
    <w:rsid w:val="3F075350"/>
    <w:rsid w:val="6BF3795B"/>
    <w:rsid w:val="6D535020"/>
    <w:rsid w:val="728C0768"/>
    <w:rsid w:val="7AAD2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208</Words>
  <Characters>211</Characters>
  <Lines>2</Lines>
  <Paragraphs>1</Paragraphs>
  <TotalTime>4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cp:lastPrinted>2021-04-22T01:16:00Z</cp:lastPrinted>
  <dcterms:modified xsi:type="dcterms:W3CDTF">2023-04-23T07:08:58Z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5163D4D2AAD34872990D8F21565B719A</vt:lpwstr>
  </property>
</Properties>
</file>