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上</w:t>
      </w:r>
      <w:r>
        <w:rPr>
          <w:rFonts w:hint="eastAsia"/>
          <w:b/>
          <w:bCs/>
          <w:sz w:val="36"/>
          <w:szCs w:val="36"/>
        </w:rPr>
        <w:t>半年九江市事业单位“才汇九江”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高层次人才招聘报名表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W w:w="98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360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69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  <w:r>
              <w:rPr>
                <w:rFonts w:hint="eastAsia" w:cs="宋体"/>
                <w:b/>
                <w:bCs/>
                <w:lang w:eastAsia="zh-CN"/>
              </w:rPr>
              <w:t>及代码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95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47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1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3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7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423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4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780" w:hRule="atLeast"/>
          <w:jc w:val="center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9013" w:type="dxa"/>
            <w:gridSpan w:val="2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cs="宋体"/>
                <w:b/>
                <w:bCs/>
              </w:rPr>
            </w:pPr>
            <w:r>
              <w:rPr>
                <w:rFonts w:hint="eastAsia" w:cs="宋体"/>
                <w:sz w:val="28"/>
                <w:szCs w:val="28"/>
              </w:rPr>
              <w:t>本人已仔</w:t>
            </w:r>
            <w:r>
              <w:rPr>
                <w:rFonts w:hint="eastAsia" w:eastAsia="宋体" w:cs="宋体"/>
                <w:sz w:val="28"/>
                <w:szCs w:val="28"/>
              </w:rPr>
              <w:t>细阅读202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宋体" w:cs="宋体"/>
                <w:sz w:val="28"/>
                <w:szCs w:val="28"/>
              </w:rPr>
              <w:t>年度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上</w:t>
            </w:r>
            <w:r>
              <w:rPr>
                <w:rFonts w:hint="eastAsia" w:eastAsia="宋体" w:cs="宋体"/>
                <w:sz w:val="28"/>
                <w:szCs w:val="28"/>
              </w:rPr>
              <w:t>半年九江市事业单位“才汇九江”高层次人才招聘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eastAsia" w:eastAsia="宋体" w:cs="宋体"/>
                <w:sz w:val="28"/>
                <w:szCs w:val="28"/>
              </w:rPr>
              <w:t>及有关</w:t>
            </w:r>
            <w:r>
              <w:rPr>
                <w:rFonts w:hint="eastAsia" w:cs="宋体"/>
                <w:sz w:val="28"/>
                <w:szCs w:val="28"/>
              </w:rPr>
              <w:t>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4638" w:firstLineChars="2200"/>
              <w:rPr>
                <w:rFonts w:hint="eastAsia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067" w:firstLineChars="2200"/>
              <w:textAlignment w:val="auto"/>
              <w:rPr>
                <w:rFonts w:hint="eastAsia" w:cs="宋体"/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18" w:firstLineChars="1500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报考人签字</w:t>
            </w:r>
            <w:r>
              <w:rPr>
                <w:rFonts w:hint="eastAsia" w:cs="宋体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453" w:firstLineChars="1075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日期：</w:t>
            </w:r>
            <w:bookmarkStart w:id="0" w:name="_GoBack"/>
            <w:bookmarkEnd w:id="0"/>
          </w:p>
          <w:p>
            <w:pPr>
              <w:ind w:left="1360" w:leftChars="430" w:hanging="457" w:hangingChars="228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0F40BA"/>
    <w:rsid w:val="000573A2"/>
    <w:rsid w:val="00122E1B"/>
    <w:rsid w:val="00193B62"/>
    <w:rsid w:val="002F32F6"/>
    <w:rsid w:val="003A2A31"/>
    <w:rsid w:val="003C379C"/>
    <w:rsid w:val="005450D9"/>
    <w:rsid w:val="005B7BB7"/>
    <w:rsid w:val="006E6BEF"/>
    <w:rsid w:val="00815F9D"/>
    <w:rsid w:val="00855254"/>
    <w:rsid w:val="00861B6B"/>
    <w:rsid w:val="0087427E"/>
    <w:rsid w:val="008E4762"/>
    <w:rsid w:val="008F77FB"/>
    <w:rsid w:val="00910DAB"/>
    <w:rsid w:val="00A17127"/>
    <w:rsid w:val="00AB7941"/>
    <w:rsid w:val="00AC799E"/>
    <w:rsid w:val="00B052C5"/>
    <w:rsid w:val="00B24A60"/>
    <w:rsid w:val="00B679E0"/>
    <w:rsid w:val="00BA4ABA"/>
    <w:rsid w:val="00C615D3"/>
    <w:rsid w:val="00D661AE"/>
    <w:rsid w:val="00DE43E4"/>
    <w:rsid w:val="26DF7DF7"/>
    <w:rsid w:val="27FB8993"/>
    <w:rsid w:val="32EE488B"/>
    <w:rsid w:val="3A0F40BA"/>
    <w:rsid w:val="3FFBE04C"/>
    <w:rsid w:val="5AFD62F3"/>
    <w:rsid w:val="67FDC054"/>
    <w:rsid w:val="6D535020"/>
    <w:rsid w:val="77CB1E32"/>
    <w:rsid w:val="79DB065C"/>
    <w:rsid w:val="7B7C919E"/>
    <w:rsid w:val="7EFF248F"/>
    <w:rsid w:val="BCFFCB8C"/>
    <w:rsid w:val="BFFF20CE"/>
    <w:rsid w:val="CF1F34C5"/>
    <w:rsid w:val="DFFD4F90"/>
    <w:rsid w:val="EF47E22A"/>
    <w:rsid w:val="EFFCAAAE"/>
    <w:rsid w:val="F57962EE"/>
    <w:rsid w:val="F7CEB43D"/>
    <w:rsid w:val="FBE72AB7"/>
    <w:rsid w:val="FD6B26E5"/>
    <w:rsid w:val="FEB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5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2018-05-14T17:14:00Z</dcterms:created>
  <dc:creator>楚楚</dc:creator>
  <cp:lastModifiedBy>administrator</cp:lastModifiedBy>
  <cp:lastPrinted>2024-04-08T01:22:00Z</cp:lastPrinted>
  <dcterms:modified xsi:type="dcterms:W3CDTF">2024-04-07T20:25:15Z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